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2C5C" w14:textId="75E5DF9A" w:rsidR="00E81978" w:rsidRPr="00850F0D" w:rsidRDefault="00B17163">
      <w:pPr>
        <w:pStyle w:val="Title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Title:"/>
          <w:tag w:val="Title:"/>
          <w:id w:val="726351117"/>
          <w:placeholder>
            <w:docPart w:val="A867945A25F949A991E50A01F9CE85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Content>
          <w:r w:rsidR="00A77B2D">
            <w:rPr>
              <w:rFonts w:ascii="Times New Roman" w:hAnsi="Times New Roman" w:cs="Times New Roman"/>
              <w:color w:val="000000" w:themeColor="text1"/>
            </w:rPr>
            <w:t>V</w:t>
          </w:r>
          <w:r w:rsidR="00D870B2">
            <w:rPr>
              <w:rFonts w:ascii="Times New Roman" w:hAnsi="Times New Roman" w:cs="Times New Roman"/>
              <w:color w:val="000000" w:themeColor="text1"/>
            </w:rPr>
            <w:t>DR</w:t>
          </w:r>
          <w:r w:rsidR="006B6DF4">
            <w:rPr>
              <w:rFonts w:ascii="Times New Roman" w:hAnsi="Times New Roman" w:cs="Times New Roman"/>
              <w:color w:val="000000" w:themeColor="text1"/>
            </w:rPr>
            <w:t>3:</w:t>
          </w:r>
          <w:r w:rsidR="00D870B2">
            <w:rPr>
              <w:rFonts w:ascii="Times New Roman" w:hAnsi="Times New Roman" w:cs="Times New Roman"/>
              <w:color w:val="000000" w:themeColor="text1"/>
            </w:rPr>
            <w:t xml:space="preserve"> T513 Automated Shaft Flux Measurement Device</w:t>
          </w:r>
        </w:sdtContent>
      </w:sdt>
    </w:p>
    <w:p w14:paraId="38438D17" w14:textId="16DAD179" w:rsidR="009E7F4B" w:rsidRPr="00850F0D" w:rsidRDefault="00A77B2D" w:rsidP="009E7F4B">
      <w:pPr>
        <w:pStyle w:val="Title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Andrew Atallah</w:t>
      </w:r>
      <w:r w:rsidR="00D870B2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Sean Hemstreet</w:t>
      </w:r>
      <w:r w:rsidR="00D870B2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Joshua Huls</w:t>
      </w:r>
      <w:r w:rsidR="00D870B2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Liora Louis</w:t>
      </w:r>
    </w:p>
    <w:p w14:paraId="0B82DE20" w14:textId="52A788B4" w:rsidR="00E81978" w:rsidRPr="00850F0D" w:rsidRDefault="00604307" w:rsidP="00B823AA">
      <w:pPr>
        <w:pStyle w:val="Title2"/>
        <w:rPr>
          <w:rFonts w:ascii="Times New Roman" w:hAnsi="Times New Roman" w:cs="Times New Roman"/>
          <w:color w:val="000000" w:themeColor="text1"/>
        </w:rPr>
      </w:pPr>
      <w:r w:rsidRPr="00850F0D">
        <w:rPr>
          <w:rFonts w:ascii="Times New Roman" w:hAnsi="Times New Roman" w:cs="Times New Roman"/>
          <w:color w:val="000000" w:themeColor="text1"/>
        </w:rPr>
        <w:t>FAMU-FSU College of Engineering</w:t>
      </w:r>
    </w:p>
    <w:p w14:paraId="00344067" w14:textId="44ACD7EE" w:rsidR="00EA35E4" w:rsidRPr="00850F0D" w:rsidRDefault="00EA35E4" w:rsidP="00B823AA">
      <w:pPr>
        <w:pStyle w:val="Title2"/>
        <w:rPr>
          <w:rFonts w:ascii="Times New Roman" w:hAnsi="Times New Roman" w:cs="Times New Roman"/>
          <w:color w:val="000000" w:themeColor="text1"/>
        </w:rPr>
      </w:pPr>
      <w:r w:rsidRPr="00850F0D">
        <w:rPr>
          <w:rFonts w:ascii="Times New Roman" w:hAnsi="Times New Roman" w:cs="Times New Roman"/>
          <w:color w:val="000000" w:themeColor="text1"/>
        </w:rPr>
        <w:t>EML 455</w:t>
      </w:r>
      <w:r w:rsidR="00824BE6" w:rsidRPr="00850F0D">
        <w:rPr>
          <w:rFonts w:ascii="Times New Roman" w:hAnsi="Times New Roman" w:cs="Times New Roman"/>
          <w:color w:val="000000" w:themeColor="text1"/>
        </w:rPr>
        <w:t>1C</w:t>
      </w:r>
      <w:r w:rsidRPr="00850F0D">
        <w:rPr>
          <w:rFonts w:ascii="Times New Roman" w:hAnsi="Times New Roman" w:cs="Times New Roman"/>
          <w:color w:val="000000" w:themeColor="text1"/>
        </w:rPr>
        <w:t>:</w:t>
      </w:r>
      <w:r w:rsidR="00824BE6" w:rsidRPr="00850F0D">
        <w:rPr>
          <w:rFonts w:ascii="Times New Roman" w:hAnsi="Times New Roman" w:cs="Times New Roman"/>
          <w:color w:val="000000" w:themeColor="text1"/>
        </w:rPr>
        <w:t xml:space="preserve"> Senior Desi</w:t>
      </w:r>
      <w:r w:rsidR="00092587" w:rsidRPr="00850F0D">
        <w:rPr>
          <w:rFonts w:ascii="Times New Roman" w:hAnsi="Times New Roman" w:cs="Times New Roman"/>
          <w:color w:val="000000" w:themeColor="text1"/>
        </w:rPr>
        <w:t>gn</w:t>
      </w:r>
    </w:p>
    <w:p w14:paraId="0D8BF894" w14:textId="4E7A7787" w:rsidR="00EA35E4" w:rsidRPr="00850F0D" w:rsidRDefault="009E7F4B" w:rsidP="00EA35E4">
      <w:pPr>
        <w:pStyle w:val="Title2"/>
        <w:rPr>
          <w:rFonts w:ascii="Times New Roman" w:hAnsi="Times New Roman" w:cs="Times New Roman"/>
          <w:color w:val="000000" w:themeColor="text1"/>
        </w:rPr>
      </w:pPr>
      <w:r w:rsidRPr="00850F0D">
        <w:rPr>
          <w:rFonts w:ascii="Times New Roman" w:hAnsi="Times New Roman" w:cs="Times New Roman"/>
          <w:color w:val="000000" w:themeColor="text1"/>
        </w:rPr>
        <w:t>Dr. Shayne McConomy</w:t>
      </w:r>
    </w:p>
    <w:p w14:paraId="752A42C1" w14:textId="4E2A92A0" w:rsidR="001A1A69" w:rsidRPr="00850F0D" w:rsidRDefault="00A77B2D" w:rsidP="00BD18E0">
      <w:pPr>
        <w:pStyle w:val="Title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December 5</w:t>
      </w:r>
      <w:r w:rsidR="00EA35E4" w:rsidRPr="00850F0D">
        <w:rPr>
          <w:rFonts w:ascii="Times New Roman" w:hAnsi="Times New Roman" w:cs="Times New Roman"/>
          <w:color w:val="000000" w:themeColor="text1"/>
        </w:rPr>
        <w:t>, 202</w:t>
      </w:r>
      <w:r w:rsidR="00824BE6" w:rsidRPr="00850F0D">
        <w:rPr>
          <w:rFonts w:ascii="Times New Roman" w:hAnsi="Times New Roman" w:cs="Times New Roman"/>
          <w:color w:val="000000" w:themeColor="text1"/>
        </w:rPr>
        <w:t>3</w:t>
      </w:r>
    </w:p>
    <w:p w14:paraId="5403E799" w14:textId="564D921F" w:rsidR="69B06EA8" w:rsidRPr="00940F9A" w:rsidRDefault="00B17163" w:rsidP="00940F9A">
      <w:pPr>
        <w:pStyle w:val="SectionTitle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Section title:"/>
          <w:tag w:val="Section title:"/>
          <w:id w:val="-1042822244"/>
          <w:placeholder>
            <w:docPart w:val="ADD75B424A374A4DBCE319AD0F13621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>
          <w:rPr>
            <w:color w:val="000000" w:themeColor="text2"/>
          </w:rPr>
        </w:sdtEndPr>
        <w:sdtContent>
          <w:r w:rsidR="00D870B2">
            <w:rPr>
              <w:rFonts w:ascii="Times New Roman" w:hAnsi="Times New Roman" w:cs="Times New Roman"/>
              <w:color w:val="000000" w:themeColor="text1"/>
            </w:rPr>
            <w:t>VDR3: T513 Automated Shaft Flux Measurement Device</w:t>
          </w:r>
        </w:sdtContent>
      </w:sdt>
    </w:p>
    <w:p w14:paraId="67D116E3" w14:textId="15A9118F" w:rsidR="00E02F9B" w:rsidRPr="00B17163" w:rsidRDefault="0064026E" w:rsidP="00A77B2D">
      <w:pPr>
        <w:ind w:firstLine="0"/>
        <w:rPr>
          <w:rFonts w:ascii="Times New Roman" w:hAnsi="Times New Roman" w:cs="Times New Roman"/>
          <w:color w:val="000000" w:themeColor="text1"/>
        </w:rPr>
      </w:pPr>
      <w:r w:rsidRPr="3825324A">
        <w:rPr>
          <w:rFonts w:ascii="Times New Roman" w:hAnsi="Times New Roman" w:cs="Times New Roman"/>
          <w:color w:val="000000" w:themeColor="text2"/>
        </w:rPr>
        <w:t xml:space="preserve"> </w:t>
      </w:r>
      <w:r>
        <w:tab/>
      </w:r>
      <w:r w:rsidR="00A31507" w:rsidRPr="3825324A">
        <w:rPr>
          <w:rFonts w:ascii="Times New Roman" w:hAnsi="Times New Roman" w:cs="Times New Roman"/>
          <w:color w:val="000000" w:themeColor="text2"/>
        </w:rPr>
        <w:t>Danfoss uses magnetic blade shafts to reduce friction in their compressors.</w:t>
      </w:r>
      <w:r w:rsidR="004E769A" w:rsidRPr="3825324A">
        <w:rPr>
          <w:rFonts w:ascii="Times New Roman" w:hAnsi="Times New Roman" w:cs="Times New Roman"/>
          <w:color w:val="000000" w:themeColor="text2"/>
        </w:rPr>
        <w:t xml:space="preserve"> </w:t>
      </w:r>
      <w:r w:rsidR="726BEA21" w:rsidRPr="3825324A">
        <w:rPr>
          <w:rFonts w:ascii="Times New Roman" w:hAnsi="Times New Roman" w:cs="Times New Roman"/>
          <w:color w:val="000000" w:themeColor="text2"/>
        </w:rPr>
        <w:t>To</w:t>
      </w:r>
      <w:r w:rsidR="00EB4040" w:rsidRPr="3825324A">
        <w:rPr>
          <w:rFonts w:ascii="Times New Roman" w:hAnsi="Times New Roman" w:cs="Times New Roman"/>
          <w:color w:val="000000" w:themeColor="text2"/>
        </w:rPr>
        <w:t xml:space="preserve"> ensure </w:t>
      </w:r>
      <w:r w:rsidR="004C230F" w:rsidRPr="3825324A">
        <w:rPr>
          <w:rFonts w:ascii="Times New Roman" w:hAnsi="Times New Roman" w:cs="Times New Roman"/>
          <w:color w:val="000000" w:themeColor="text2"/>
        </w:rPr>
        <w:t xml:space="preserve">the shafts are </w:t>
      </w:r>
      <w:r w:rsidR="00BE1792" w:rsidRPr="3825324A">
        <w:rPr>
          <w:rFonts w:ascii="Times New Roman" w:hAnsi="Times New Roman" w:cs="Times New Roman"/>
          <w:color w:val="000000" w:themeColor="text2"/>
        </w:rPr>
        <w:t xml:space="preserve">production ready, </w:t>
      </w:r>
      <w:r w:rsidR="00607967" w:rsidRPr="3825324A">
        <w:rPr>
          <w:rFonts w:ascii="Times New Roman" w:hAnsi="Times New Roman" w:cs="Times New Roman"/>
          <w:color w:val="000000" w:themeColor="text2"/>
        </w:rPr>
        <w:t xml:space="preserve">Danfoss </w:t>
      </w:r>
      <w:r w:rsidR="00A8106E">
        <w:rPr>
          <w:rFonts w:ascii="Times New Roman" w:hAnsi="Times New Roman" w:cs="Times New Roman"/>
          <w:color w:val="000000" w:themeColor="text2"/>
        </w:rPr>
        <w:t>performs</w:t>
      </w:r>
      <w:r w:rsidR="00437147" w:rsidRPr="3825324A">
        <w:rPr>
          <w:rFonts w:ascii="Times New Roman" w:hAnsi="Times New Roman" w:cs="Times New Roman"/>
          <w:color w:val="000000" w:themeColor="text2"/>
        </w:rPr>
        <w:t xml:space="preserve"> a </w:t>
      </w:r>
      <w:r w:rsidR="004557EB" w:rsidRPr="3825324A">
        <w:rPr>
          <w:rFonts w:ascii="Times New Roman" w:hAnsi="Times New Roman" w:cs="Times New Roman"/>
          <w:color w:val="000000" w:themeColor="text2"/>
        </w:rPr>
        <w:t xml:space="preserve">‘check’ on </w:t>
      </w:r>
      <w:r w:rsidR="00C37235" w:rsidRPr="3825324A">
        <w:rPr>
          <w:rFonts w:ascii="Times New Roman" w:hAnsi="Times New Roman" w:cs="Times New Roman"/>
          <w:color w:val="000000" w:themeColor="text2"/>
        </w:rPr>
        <w:t xml:space="preserve">their shafts </w:t>
      </w:r>
      <w:r w:rsidR="00C124FB" w:rsidRPr="3825324A">
        <w:rPr>
          <w:rFonts w:ascii="Times New Roman" w:hAnsi="Times New Roman" w:cs="Times New Roman"/>
          <w:color w:val="000000" w:themeColor="text2"/>
        </w:rPr>
        <w:t xml:space="preserve">by </w:t>
      </w:r>
      <w:r w:rsidR="00940AEC" w:rsidRPr="3825324A">
        <w:rPr>
          <w:rFonts w:ascii="Times New Roman" w:hAnsi="Times New Roman" w:cs="Times New Roman"/>
          <w:color w:val="000000" w:themeColor="text2"/>
        </w:rPr>
        <w:t xml:space="preserve">manually </w:t>
      </w:r>
      <w:r w:rsidR="004848B9" w:rsidRPr="3825324A">
        <w:rPr>
          <w:rFonts w:ascii="Times New Roman" w:hAnsi="Times New Roman" w:cs="Times New Roman"/>
          <w:color w:val="000000" w:themeColor="text2"/>
        </w:rPr>
        <w:t>measur</w:t>
      </w:r>
      <w:r w:rsidR="0020784F" w:rsidRPr="3825324A">
        <w:rPr>
          <w:rFonts w:ascii="Times New Roman" w:hAnsi="Times New Roman" w:cs="Times New Roman"/>
          <w:color w:val="000000" w:themeColor="text2"/>
        </w:rPr>
        <w:t>ing the magnetic flux</w:t>
      </w:r>
      <w:r w:rsidR="003F48D9" w:rsidRPr="3825324A">
        <w:rPr>
          <w:rFonts w:ascii="Times New Roman" w:hAnsi="Times New Roman" w:cs="Times New Roman"/>
          <w:color w:val="000000" w:themeColor="text2"/>
        </w:rPr>
        <w:t xml:space="preserve"> density</w:t>
      </w:r>
      <w:r w:rsidR="00550F5D">
        <w:rPr>
          <w:rFonts w:ascii="Times New Roman" w:hAnsi="Times New Roman" w:cs="Times New Roman"/>
          <w:color w:val="000000" w:themeColor="text2"/>
        </w:rPr>
        <w:t xml:space="preserve">, </w:t>
      </w:r>
      <w:r w:rsidR="003E4B2F" w:rsidRPr="3825324A">
        <w:rPr>
          <w:rFonts w:ascii="Times New Roman" w:hAnsi="Times New Roman" w:cs="Times New Roman"/>
          <w:color w:val="000000" w:themeColor="text2"/>
        </w:rPr>
        <w:t>via a fluxmeter</w:t>
      </w:r>
      <w:r w:rsidR="00550F5D">
        <w:rPr>
          <w:rFonts w:ascii="Times New Roman" w:hAnsi="Times New Roman" w:cs="Times New Roman"/>
          <w:color w:val="000000" w:themeColor="text2"/>
        </w:rPr>
        <w:t>,</w:t>
      </w:r>
      <w:r w:rsidR="00567BC4">
        <w:rPr>
          <w:rFonts w:ascii="Times New Roman" w:hAnsi="Times New Roman" w:cs="Times New Roman"/>
          <w:color w:val="000000" w:themeColor="text2"/>
        </w:rPr>
        <w:t xml:space="preserve"> for</w:t>
      </w:r>
      <w:r w:rsidR="0020784F" w:rsidRPr="3825324A">
        <w:rPr>
          <w:rFonts w:ascii="Times New Roman" w:hAnsi="Times New Roman" w:cs="Times New Roman"/>
          <w:color w:val="000000" w:themeColor="text2"/>
        </w:rPr>
        <w:t xml:space="preserve"> several thousand spots </w:t>
      </w:r>
      <w:r w:rsidR="078D7477" w:rsidRPr="0EE87CDB">
        <w:rPr>
          <w:rFonts w:ascii="Times New Roman" w:hAnsi="Times New Roman" w:cs="Times New Roman"/>
          <w:color w:val="000000" w:themeColor="text2"/>
        </w:rPr>
        <w:t>on</w:t>
      </w:r>
      <w:r w:rsidR="00C93F52" w:rsidRPr="3825324A">
        <w:rPr>
          <w:rFonts w:ascii="Times New Roman" w:hAnsi="Times New Roman" w:cs="Times New Roman"/>
          <w:color w:val="000000" w:themeColor="text2"/>
        </w:rPr>
        <w:t xml:space="preserve"> </w:t>
      </w:r>
      <w:r w:rsidR="00832FB0" w:rsidRPr="3825324A">
        <w:rPr>
          <w:rFonts w:ascii="Times New Roman" w:hAnsi="Times New Roman" w:cs="Times New Roman"/>
          <w:color w:val="000000" w:themeColor="text2"/>
        </w:rPr>
        <w:t xml:space="preserve">the </w:t>
      </w:r>
      <w:r w:rsidR="00A1598F">
        <w:rPr>
          <w:rFonts w:ascii="Times New Roman" w:hAnsi="Times New Roman" w:cs="Times New Roman"/>
          <w:color w:val="000000" w:themeColor="text2"/>
        </w:rPr>
        <w:t>magneti</w:t>
      </w:r>
      <w:r w:rsidR="00D00D58">
        <w:rPr>
          <w:rFonts w:ascii="Times New Roman" w:hAnsi="Times New Roman" w:cs="Times New Roman"/>
          <w:color w:val="000000" w:themeColor="text2"/>
        </w:rPr>
        <w:t>zed region</w:t>
      </w:r>
      <w:r w:rsidR="00D512F2" w:rsidRPr="3825324A">
        <w:rPr>
          <w:rFonts w:ascii="Times New Roman" w:hAnsi="Times New Roman" w:cs="Times New Roman"/>
          <w:color w:val="000000" w:themeColor="text2"/>
        </w:rPr>
        <w:t xml:space="preserve">. This method has proved to be </w:t>
      </w:r>
      <w:r w:rsidR="00712149" w:rsidRPr="3825324A">
        <w:rPr>
          <w:rFonts w:ascii="Times New Roman" w:hAnsi="Times New Roman" w:cs="Times New Roman"/>
          <w:color w:val="000000" w:themeColor="text2"/>
        </w:rPr>
        <w:t>unreliable</w:t>
      </w:r>
      <w:r w:rsidR="004E48C8" w:rsidRPr="3825324A">
        <w:rPr>
          <w:rFonts w:ascii="Times New Roman" w:hAnsi="Times New Roman" w:cs="Times New Roman"/>
          <w:color w:val="000000" w:themeColor="text2"/>
        </w:rPr>
        <w:t xml:space="preserve"> and labor intensive</w:t>
      </w:r>
      <w:r w:rsidR="00CD7053" w:rsidRPr="3825324A">
        <w:rPr>
          <w:rFonts w:ascii="Times New Roman" w:hAnsi="Times New Roman" w:cs="Times New Roman"/>
          <w:color w:val="000000" w:themeColor="text2"/>
        </w:rPr>
        <w:t xml:space="preserve">. </w:t>
      </w:r>
      <w:r w:rsidR="00514EA7" w:rsidRPr="3825324A">
        <w:rPr>
          <w:rFonts w:ascii="Times New Roman" w:hAnsi="Times New Roman" w:cs="Times New Roman"/>
          <w:color w:val="000000" w:themeColor="text2"/>
        </w:rPr>
        <w:t>The objecti</w:t>
      </w:r>
      <w:r w:rsidR="00811558" w:rsidRPr="3825324A">
        <w:rPr>
          <w:rFonts w:ascii="Times New Roman" w:hAnsi="Times New Roman" w:cs="Times New Roman"/>
          <w:color w:val="000000" w:themeColor="text2"/>
        </w:rPr>
        <w:t>ve of this project is to design a</w:t>
      </w:r>
      <w:r w:rsidR="00AE118A" w:rsidRPr="3825324A">
        <w:rPr>
          <w:rFonts w:ascii="Times New Roman" w:hAnsi="Times New Roman" w:cs="Times New Roman"/>
          <w:color w:val="000000" w:themeColor="text2"/>
        </w:rPr>
        <w:t xml:space="preserve">n automated </w:t>
      </w:r>
      <w:r w:rsidR="00F74CD5" w:rsidRPr="3825324A">
        <w:rPr>
          <w:rFonts w:ascii="Times New Roman" w:hAnsi="Times New Roman" w:cs="Times New Roman"/>
          <w:color w:val="000000" w:themeColor="text2"/>
        </w:rPr>
        <w:t>flux reader</w:t>
      </w:r>
      <w:r w:rsidR="00622A20">
        <w:rPr>
          <w:rFonts w:ascii="Times New Roman" w:hAnsi="Times New Roman" w:cs="Times New Roman"/>
          <w:color w:val="000000" w:themeColor="text2"/>
        </w:rPr>
        <w:t xml:space="preserve"> (AFR)</w:t>
      </w:r>
      <w:r w:rsidR="00F74CD5" w:rsidRPr="3825324A">
        <w:rPr>
          <w:rFonts w:ascii="Times New Roman" w:hAnsi="Times New Roman" w:cs="Times New Roman"/>
          <w:color w:val="000000" w:themeColor="text2"/>
        </w:rPr>
        <w:t xml:space="preserve"> </w:t>
      </w:r>
      <w:r w:rsidR="00B85091" w:rsidRPr="3825324A">
        <w:rPr>
          <w:rFonts w:ascii="Times New Roman" w:hAnsi="Times New Roman" w:cs="Times New Roman"/>
          <w:color w:val="000000" w:themeColor="text2"/>
        </w:rPr>
        <w:t>to</w:t>
      </w:r>
      <w:r w:rsidR="00B027C7" w:rsidRPr="3825324A">
        <w:rPr>
          <w:rFonts w:ascii="Times New Roman" w:hAnsi="Times New Roman" w:cs="Times New Roman"/>
          <w:color w:val="000000" w:themeColor="text2"/>
        </w:rPr>
        <w:t xml:space="preserve"> </w:t>
      </w:r>
      <w:r w:rsidR="00CA5247" w:rsidRPr="3825324A">
        <w:rPr>
          <w:rFonts w:ascii="Times New Roman" w:hAnsi="Times New Roman" w:cs="Times New Roman"/>
          <w:color w:val="000000" w:themeColor="text2"/>
        </w:rPr>
        <w:t xml:space="preserve">obtain </w:t>
      </w:r>
      <w:r w:rsidR="003574CE" w:rsidRPr="3825324A">
        <w:rPr>
          <w:rFonts w:ascii="Times New Roman" w:hAnsi="Times New Roman" w:cs="Times New Roman"/>
          <w:color w:val="000000" w:themeColor="text2"/>
        </w:rPr>
        <w:t xml:space="preserve">the measurements and analyze </w:t>
      </w:r>
      <w:r w:rsidR="008D4C1E">
        <w:rPr>
          <w:rFonts w:ascii="Times New Roman" w:hAnsi="Times New Roman" w:cs="Times New Roman"/>
          <w:color w:val="000000" w:themeColor="text2"/>
        </w:rPr>
        <w:t xml:space="preserve">the </w:t>
      </w:r>
      <w:r w:rsidR="003574CE" w:rsidRPr="3825324A">
        <w:rPr>
          <w:rFonts w:ascii="Times New Roman" w:hAnsi="Times New Roman" w:cs="Times New Roman"/>
          <w:color w:val="000000" w:themeColor="text2"/>
        </w:rPr>
        <w:t>data</w:t>
      </w:r>
      <w:r w:rsidR="009A51C1" w:rsidRPr="3825324A">
        <w:rPr>
          <w:rFonts w:ascii="Times New Roman" w:hAnsi="Times New Roman" w:cs="Times New Roman"/>
          <w:color w:val="000000" w:themeColor="text2"/>
        </w:rPr>
        <w:t xml:space="preserve">. </w:t>
      </w:r>
      <w:r w:rsidR="00082377" w:rsidRPr="3825324A">
        <w:rPr>
          <w:rFonts w:ascii="Times New Roman" w:hAnsi="Times New Roman" w:cs="Times New Roman"/>
          <w:color w:val="000000" w:themeColor="text2"/>
        </w:rPr>
        <w:t xml:space="preserve">In theory, the magnetic flux </w:t>
      </w:r>
      <w:r w:rsidR="0022455F" w:rsidRPr="3825324A">
        <w:rPr>
          <w:rFonts w:ascii="Times New Roman" w:hAnsi="Times New Roman" w:cs="Times New Roman"/>
          <w:color w:val="000000" w:themeColor="text2"/>
        </w:rPr>
        <w:t>will</w:t>
      </w:r>
      <w:r w:rsidR="00F708F8" w:rsidRPr="3825324A">
        <w:rPr>
          <w:rFonts w:ascii="Times New Roman" w:hAnsi="Times New Roman" w:cs="Times New Roman"/>
          <w:color w:val="000000" w:themeColor="text2"/>
        </w:rPr>
        <w:t xml:space="preserve"> re</w:t>
      </w:r>
      <w:r w:rsidR="00A72970" w:rsidRPr="3825324A">
        <w:rPr>
          <w:rFonts w:ascii="Times New Roman" w:hAnsi="Times New Roman" w:cs="Times New Roman"/>
          <w:color w:val="000000" w:themeColor="text2"/>
        </w:rPr>
        <w:t xml:space="preserve">main constant along </w:t>
      </w:r>
      <w:r w:rsidR="00BF5C83" w:rsidRPr="3825324A">
        <w:rPr>
          <w:rFonts w:ascii="Times New Roman" w:hAnsi="Times New Roman" w:cs="Times New Roman"/>
          <w:color w:val="000000" w:themeColor="text2"/>
        </w:rPr>
        <w:t xml:space="preserve">each axial </w:t>
      </w:r>
      <w:r w:rsidR="00A61582" w:rsidRPr="3825324A">
        <w:rPr>
          <w:rFonts w:ascii="Times New Roman" w:hAnsi="Times New Roman" w:cs="Times New Roman"/>
          <w:color w:val="000000" w:themeColor="text2"/>
        </w:rPr>
        <w:t>line</w:t>
      </w:r>
      <w:r w:rsidR="00A92616" w:rsidRPr="3825324A">
        <w:rPr>
          <w:rFonts w:ascii="Times New Roman" w:hAnsi="Times New Roman" w:cs="Times New Roman"/>
          <w:color w:val="000000" w:themeColor="text2"/>
        </w:rPr>
        <w:t xml:space="preserve"> that corresponds to </w:t>
      </w:r>
      <w:r w:rsidR="007C04AF" w:rsidRPr="3825324A">
        <w:rPr>
          <w:rFonts w:ascii="Times New Roman" w:hAnsi="Times New Roman" w:cs="Times New Roman"/>
          <w:color w:val="000000" w:themeColor="text2"/>
        </w:rPr>
        <w:t xml:space="preserve">the circumferential increment. </w:t>
      </w:r>
      <w:r w:rsidR="004344D2">
        <w:rPr>
          <w:rFonts w:ascii="Times New Roman" w:hAnsi="Times New Roman" w:cs="Times New Roman"/>
          <w:color w:val="000000" w:themeColor="text2"/>
        </w:rPr>
        <w:t>The automated flux reader</w:t>
      </w:r>
      <w:r w:rsidR="00784F9A" w:rsidRPr="3825324A">
        <w:rPr>
          <w:rFonts w:ascii="Times New Roman" w:hAnsi="Times New Roman" w:cs="Times New Roman"/>
          <w:color w:val="000000" w:themeColor="text2"/>
        </w:rPr>
        <w:t xml:space="preserve"> will be </w:t>
      </w:r>
      <w:r w:rsidR="00247A1D" w:rsidRPr="3825324A">
        <w:rPr>
          <w:rFonts w:ascii="Times New Roman" w:hAnsi="Times New Roman" w:cs="Times New Roman"/>
          <w:color w:val="000000" w:themeColor="text2"/>
        </w:rPr>
        <w:t xml:space="preserve">used to detect and flag </w:t>
      </w:r>
      <w:r w:rsidR="003E7A7D" w:rsidRPr="3825324A">
        <w:rPr>
          <w:rFonts w:ascii="Times New Roman" w:hAnsi="Times New Roman" w:cs="Times New Roman"/>
          <w:color w:val="000000" w:themeColor="text2"/>
        </w:rPr>
        <w:t>any significant deviation</w:t>
      </w:r>
      <w:r w:rsidR="00EE39A0" w:rsidRPr="3825324A">
        <w:rPr>
          <w:rFonts w:ascii="Times New Roman" w:hAnsi="Times New Roman" w:cs="Times New Roman"/>
          <w:color w:val="000000" w:themeColor="text2"/>
        </w:rPr>
        <w:t xml:space="preserve"> in </w:t>
      </w:r>
      <w:r w:rsidR="009557B3">
        <w:rPr>
          <w:rFonts w:ascii="Times New Roman" w:hAnsi="Times New Roman" w:cs="Times New Roman"/>
          <w:color w:val="000000" w:themeColor="text2"/>
        </w:rPr>
        <w:t xml:space="preserve">the </w:t>
      </w:r>
      <w:r w:rsidR="00EE39A0" w:rsidRPr="3825324A">
        <w:rPr>
          <w:rFonts w:ascii="Times New Roman" w:hAnsi="Times New Roman" w:cs="Times New Roman"/>
          <w:color w:val="000000" w:themeColor="text2"/>
        </w:rPr>
        <w:t>magnetic flux</w:t>
      </w:r>
      <w:r w:rsidR="009557B3">
        <w:rPr>
          <w:rFonts w:ascii="Times New Roman" w:hAnsi="Times New Roman" w:cs="Times New Roman"/>
          <w:color w:val="000000" w:themeColor="text2"/>
        </w:rPr>
        <w:t xml:space="preserve"> readings</w:t>
      </w:r>
      <w:r w:rsidR="005933EA" w:rsidRPr="3825324A">
        <w:rPr>
          <w:rFonts w:ascii="Times New Roman" w:hAnsi="Times New Roman" w:cs="Times New Roman"/>
          <w:color w:val="000000" w:themeColor="text2"/>
        </w:rPr>
        <w:t>.</w:t>
      </w:r>
    </w:p>
    <w:p w14:paraId="5BB09DCE" w14:textId="0B736362" w:rsidR="00A77B2D" w:rsidRDefault="003E738C" w:rsidP="69B06EA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2"/>
        </w:rPr>
        <w:t>Currently, Team 51</w:t>
      </w:r>
      <w:r w:rsidR="004C1BF1">
        <w:rPr>
          <w:rFonts w:ascii="Times New Roman" w:hAnsi="Times New Roman" w:cs="Times New Roman"/>
          <w:color w:val="000000" w:themeColor="text2"/>
        </w:rPr>
        <w:t xml:space="preserve">3’s design </w:t>
      </w:r>
      <w:r w:rsidR="00163A2F">
        <w:rPr>
          <w:rFonts w:ascii="Times New Roman" w:hAnsi="Times New Roman" w:cs="Times New Roman"/>
          <w:color w:val="000000" w:themeColor="text2"/>
        </w:rPr>
        <w:t xml:space="preserve">is </w:t>
      </w:r>
      <w:r w:rsidR="00F53F58">
        <w:rPr>
          <w:rFonts w:ascii="Times New Roman" w:hAnsi="Times New Roman" w:cs="Times New Roman"/>
          <w:color w:val="000000" w:themeColor="text2"/>
        </w:rPr>
        <w:t xml:space="preserve">in the prototyping process. The team has been researching </w:t>
      </w:r>
      <w:r w:rsidR="00AE1E27">
        <w:rPr>
          <w:rFonts w:ascii="Times New Roman" w:hAnsi="Times New Roman" w:cs="Times New Roman"/>
          <w:color w:val="000000" w:themeColor="text2"/>
        </w:rPr>
        <w:t xml:space="preserve">various </w:t>
      </w:r>
      <w:r w:rsidR="007D7119">
        <w:rPr>
          <w:rFonts w:ascii="Times New Roman" w:hAnsi="Times New Roman" w:cs="Times New Roman"/>
          <w:color w:val="000000" w:themeColor="text2"/>
        </w:rPr>
        <w:t>tabletop</w:t>
      </w:r>
      <w:r w:rsidR="00AE1E27">
        <w:rPr>
          <w:rFonts w:ascii="Times New Roman" w:hAnsi="Times New Roman" w:cs="Times New Roman"/>
          <w:color w:val="000000" w:themeColor="text2"/>
        </w:rPr>
        <w:t xml:space="preserve"> lathes as well as </w:t>
      </w:r>
      <w:r w:rsidR="006E7AA6">
        <w:rPr>
          <w:rFonts w:ascii="Times New Roman" w:hAnsi="Times New Roman" w:cs="Times New Roman"/>
          <w:color w:val="000000" w:themeColor="text2"/>
        </w:rPr>
        <w:t xml:space="preserve">non-magnetic materials </w:t>
      </w:r>
      <w:r w:rsidR="00926149">
        <w:rPr>
          <w:rFonts w:ascii="Times New Roman" w:hAnsi="Times New Roman" w:cs="Times New Roman"/>
          <w:color w:val="000000" w:themeColor="text2"/>
        </w:rPr>
        <w:t>that could be used when deconstructing and reconstructing</w:t>
      </w:r>
      <w:r w:rsidR="00E526E4">
        <w:rPr>
          <w:rFonts w:ascii="Times New Roman" w:hAnsi="Times New Roman" w:cs="Times New Roman"/>
          <w:color w:val="000000" w:themeColor="text2"/>
        </w:rPr>
        <w:t xml:space="preserve"> the lathe</w:t>
      </w:r>
      <w:r w:rsidR="00E4145F">
        <w:rPr>
          <w:rFonts w:ascii="Times New Roman" w:hAnsi="Times New Roman" w:cs="Times New Roman"/>
          <w:color w:val="000000" w:themeColor="text2"/>
        </w:rPr>
        <w:t xml:space="preserve"> to better fit the needs of the design. The team has also been researching </w:t>
      </w:r>
      <w:r w:rsidR="000E235B">
        <w:rPr>
          <w:rFonts w:ascii="Times New Roman" w:hAnsi="Times New Roman" w:cs="Times New Roman"/>
          <w:color w:val="000000" w:themeColor="text2"/>
        </w:rPr>
        <w:t xml:space="preserve">motors that would work to </w:t>
      </w:r>
      <w:r w:rsidR="00263341">
        <w:rPr>
          <w:rFonts w:ascii="Times New Roman" w:hAnsi="Times New Roman" w:cs="Times New Roman"/>
          <w:color w:val="000000" w:themeColor="text2"/>
        </w:rPr>
        <w:t>operate the power</w:t>
      </w:r>
      <w:r w:rsidR="00AD5147">
        <w:rPr>
          <w:rFonts w:ascii="Times New Roman" w:hAnsi="Times New Roman" w:cs="Times New Roman"/>
          <w:color w:val="000000" w:themeColor="text2"/>
        </w:rPr>
        <w:t xml:space="preserve"> gear separately from the shaft housing. </w:t>
      </w:r>
      <w:r w:rsidR="002D6E61">
        <w:rPr>
          <w:rFonts w:ascii="Times New Roman" w:hAnsi="Times New Roman" w:cs="Times New Roman"/>
          <w:color w:val="000000" w:themeColor="text2"/>
        </w:rPr>
        <w:t xml:space="preserve">MATLAB and Creo </w:t>
      </w:r>
      <w:r w:rsidR="00CE45BF">
        <w:rPr>
          <w:rFonts w:ascii="Times New Roman" w:hAnsi="Times New Roman" w:cs="Times New Roman"/>
          <w:color w:val="000000" w:themeColor="text2"/>
        </w:rPr>
        <w:t xml:space="preserve">are </w:t>
      </w:r>
      <w:r w:rsidR="00F1561B">
        <w:rPr>
          <w:rFonts w:ascii="Times New Roman" w:hAnsi="Times New Roman" w:cs="Times New Roman"/>
          <w:color w:val="000000" w:themeColor="text2"/>
        </w:rPr>
        <w:t xml:space="preserve">also </w:t>
      </w:r>
      <w:r w:rsidR="00CE45BF">
        <w:rPr>
          <w:rFonts w:ascii="Times New Roman" w:hAnsi="Times New Roman" w:cs="Times New Roman"/>
          <w:color w:val="000000" w:themeColor="text2"/>
        </w:rPr>
        <w:t>being used to test and measure the integrity of the device as well</w:t>
      </w:r>
      <w:r w:rsidR="00AF2B01">
        <w:rPr>
          <w:rFonts w:ascii="Times New Roman" w:hAnsi="Times New Roman" w:cs="Times New Roman"/>
          <w:color w:val="000000" w:themeColor="text2"/>
        </w:rPr>
        <w:t xml:space="preserve"> as the amount of power required to increment through the </w:t>
      </w:r>
      <w:r w:rsidR="0015190F">
        <w:rPr>
          <w:rFonts w:ascii="Times New Roman" w:hAnsi="Times New Roman" w:cs="Times New Roman"/>
          <w:color w:val="000000" w:themeColor="text2"/>
        </w:rPr>
        <w:t>preset locations.</w:t>
      </w:r>
      <w:r w:rsidR="00462807">
        <w:rPr>
          <w:rFonts w:ascii="Times New Roman" w:hAnsi="Times New Roman" w:cs="Times New Roman"/>
          <w:color w:val="000000" w:themeColor="text2"/>
        </w:rPr>
        <w:t xml:space="preserve"> </w:t>
      </w:r>
      <w:r w:rsidR="00596C6B">
        <w:rPr>
          <w:rFonts w:ascii="Times New Roman" w:hAnsi="Times New Roman" w:cs="Times New Roman"/>
          <w:color w:val="000000" w:themeColor="text2"/>
        </w:rPr>
        <w:t xml:space="preserve">Team 513 </w:t>
      </w:r>
      <w:r w:rsidR="00565971">
        <w:rPr>
          <w:rFonts w:ascii="Times New Roman" w:hAnsi="Times New Roman" w:cs="Times New Roman"/>
          <w:color w:val="000000" w:themeColor="text2"/>
        </w:rPr>
        <w:t>is also looking to</w:t>
      </w:r>
      <w:r w:rsidR="00D75AEE">
        <w:rPr>
          <w:rFonts w:ascii="Times New Roman" w:hAnsi="Times New Roman" w:cs="Times New Roman"/>
          <w:color w:val="000000" w:themeColor="text2"/>
        </w:rPr>
        <w:t xml:space="preserve"> design a </w:t>
      </w:r>
      <w:r w:rsidR="00A106C3">
        <w:rPr>
          <w:rFonts w:ascii="Times New Roman" w:hAnsi="Times New Roman" w:cs="Times New Roman"/>
          <w:color w:val="000000" w:themeColor="text2"/>
        </w:rPr>
        <w:t xml:space="preserve">mechanism for the sensor probe to protect it from damaging </w:t>
      </w:r>
      <w:r w:rsidR="00625F8F">
        <w:rPr>
          <w:rFonts w:ascii="Times New Roman" w:hAnsi="Times New Roman" w:cs="Times New Roman"/>
          <w:color w:val="000000" w:themeColor="text2"/>
        </w:rPr>
        <w:t xml:space="preserve">through constant use </w:t>
      </w:r>
      <w:r w:rsidR="00D566DA">
        <w:rPr>
          <w:rFonts w:ascii="Times New Roman" w:hAnsi="Times New Roman" w:cs="Times New Roman"/>
          <w:color w:val="000000" w:themeColor="text2"/>
        </w:rPr>
        <w:t xml:space="preserve">while ensuring that constant and light pressure is </w:t>
      </w:r>
      <w:r w:rsidR="007D7119">
        <w:rPr>
          <w:rFonts w:ascii="Times New Roman" w:hAnsi="Times New Roman" w:cs="Times New Roman"/>
          <w:color w:val="000000" w:themeColor="text2"/>
        </w:rPr>
        <w:t>maintained for each measurement.</w:t>
      </w:r>
      <w:r w:rsidR="004827CF">
        <w:rPr>
          <w:rFonts w:ascii="Times New Roman" w:hAnsi="Times New Roman" w:cs="Times New Roman"/>
          <w:color w:val="000000" w:themeColor="text2"/>
        </w:rPr>
        <w:t xml:space="preserve"> For other components such as </w:t>
      </w:r>
      <w:r w:rsidR="00E97EA2">
        <w:rPr>
          <w:rFonts w:ascii="Times New Roman" w:hAnsi="Times New Roman" w:cs="Times New Roman"/>
          <w:color w:val="000000" w:themeColor="text2"/>
        </w:rPr>
        <w:t xml:space="preserve">the chuck head, constructive advice was taken and a </w:t>
      </w:r>
      <w:r w:rsidR="006B4688">
        <w:rPr>
          <w:rFonts w:ascii="Times New Roman" w:hAnsi="Times New Roman" w:cs="Times New Roman"/>
          <w:color w:val="000000" w:themeColor="text2"/>
        </w:rPr>
        <w:t xml:space="preserve">new design containing a centered anchor point </w:t>
      </w:r>
      <w:r w:rsidR="00DA25D1">
        <w:rPr>
          <w:rFonts w:ascii="Times New Roman" w:hAnsi="Times New Roman" w:cs="Times New Roman"/>
          <w:color w:val="000000" w:themeColor="text2"/>
        </w:rPr>
        <w:t>is being implemented</w:t>
      </w:r>
      <w:r w:rsidR="00F77D88">
        <w:rPr>
          <w:rFonts w:ascii="Times New Roman" w:hAnsi="Times New Roman" w:cs="Times New Roman"/>
          <w:color w:val="000000" w:themeColor="text2"/>
        </w:rPr>
        <w:t xml:space="preserve"> to mitigate </w:t>
      </w:r>
      <w:r w:rsidR="00252898">
        <w:rPr>
          <w:rFonts w:ascii="Times New Roman" w:hAnsi="Times New Roman" w:cs="Times New Roman"/>
          <w:color w:val="000000" w:themeColor="text2"/>
        </w:rPr>
        <w:t>room for human error.</w:t>
      </w:r>
    </w:p>
    <w:p w14:paraId="7C38C27A" w14:textId="3CFD2B37" w:rsidR="1CA88AE5" w:rsidRPr="00F07F40" w:rsidRDefault="00B97269" w:rsidP="00F07F4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Looking forward towards the </w:t>
      </w:r>
      <w:r w:rsidR="00CD4277">
        <w:rPr>
          <w:rFonts w:ascii="Times New Roman" w:hAnsi="Times New Roman" w:cs="Times New Roman"/>
          <w:color w:val="000000" w:themeColor="text1"/>
        </w:rPr>
        <w:t xml:space="preserve">Spring 2024 semester, there is still </w:t>
      </w:r>
      <w:r w:rsidR="00C23DD3">
        <w:rPr>
          <w:rFonts w:ascii="Times New Roman" w:hAnsi="Times New Roman" w:cs="Times New Roman"/>
          <w:color w:val="000000" w:themeColor="text1"/>
        </w:rPr>
        <w:t xml:space="preserve">a </w:t>
      </w:r>
      <w:r w:rsidR="00CD4277">
        <w:rPr>
          <w:rFonts w:ascii="Times New Roman" w:hAnsi="Times New Roman" w:cs="Times New Roman"/>
          <w:color w:val="000000" w:themeColor="text1"/>
        </w:rPr>
        <w:t xml:space="preserve">substantial </w:t>
      </w:r>
      <w:r w:rsidR="00C23DD3">
        <w:rPr>
          <w:rFonts w:ascii="Times New Roman" w:hAnsi="Times New Roman" w:cs="Times New Roman"/>
          <w:color w:val="000000" w:themeColor="text1"/>
        </w:rPr>
        <w:t xml:space="preserve">amount of </w:t>
      </w:r>
      <w:r w:rsidR="001E3E36">
        <w:rPr>
          <w:rFonts w:ascii="Times New Roman" w:hAnsi="Times New Roman" w:cs="Times New Roman"/>
          <w:color w:val="000000" w:themeColor="text1"/>
        </w:rPr>
        <w:t>work needed to be done in order to ensure a successful project</w:t>
      </w:r>
      <w:r w:rsidR="00E57FD5">
        <w:rPr>
          <w:rFonts w:ascii="Times New Roman" w:hAnsi="Times New Roman" w:cs="Times New Roman"/>
          <w:color w:val="000000" w:themeColor="text1"/>
        </w:rPr>
        <w:t>.</w:t>
      </w:r>
      <w:r w:rsidR="006927A9">
        <w:rPr>
          <w:rFonts w:ascii="Times New Roman" w:hAnsi="Times New Roman" w:cs="Times New Roman"/>
          <w:color w:val="000000" w:themeColor="text1"/>
        </w:rPr>
        <w:t xml:space="preserve"> A major step ahead </w:t>
      </w:r>
      <w:r w:rsidR="000A5D22">
        <w:rPr>
          <w:rFonts w:ascii="Times New Roman" w:hAnsi="Times New Roman" w:cs="Times New Roman"/>
          <w:color w:val="000000" w:themeColor="text1"/>
        </w:rPr>
        <w:t>for Team 513</w:t>
      </w:r>
      <w:r w:rsidR="006927A9">
        <w:rPr>
          <w:rFonts w:ascii="Times New Roman" w:hAnsi="Times New Roman" w:cs="Times New Roman"/>
          <w:color w:val="000000" w:themeColor="text1"/>
        </w:rPr>
        <w:t xml:space="preserve"> is</w:t>
      </w:r>
      <w:r w:rsidR="00C23DD3">
        <w:rPr>
          <w:rFonts w:ascii="Times New Roman" w:hAnsi="Times New Roman" w:cs="Times New Roman"/>
          <w:color w:val="000000" w:themeColor="text1"/>
        </w:rPr>
        <w:t xml:space="preserve"> </w:t>
      </w:r>
      <w:r w:rsidR="000E6F40">
        <w:rPr>
          <w:rFonts w:ascii="Times New Roman" w:hAnsi="Times New Roman" w:cs="Times New Roman"/>
          <w:color w:val="000000" w:themeColor="text1"/>
        </w:rPr>
        <w:t xml:space="preserve">to </w:t>
      </w:r>
      <w:r w:rsidR="00D3062A">
        <w:rPr>
          <w:rFonts w:ascii="Times New Roman" w:hAnsi="Times New Roman" w:cs="Times New Roman"/>
          <w:color w:val="000000" w:themeColor="text1"/>
        </w:rPr>
        <w:t>begin</w:t>
      </w:r>
      <w:r w:rsidR="006927A9">
        <w:rPr>
          <w:rFonts w:ascii="Times New Roman" w:hAnsi="Times New Roman" w:cs="Times New Roman"/>
          <w:color w:val="000000" w:themeColor="text1"/>
        </w:rPr>
        <w:t xml:space="preserve"> </w:t>
      </w:r>
      <w:r w:rsidR="00D3062A">
        <w:rPr>
          <w:rFonts w:ascii="Times New Roman" w:hAnsi="Times New Roman" w:cs="Times New Roman"/>
          <w:color w:val="000000" w:themeColor="text1"/>
        </w:rPr>
        <w:t>purchas</w:t>
      </w:r>
      <w:r w:rsidR="000E6F40">
        <w:rPr>
          <w:rFonts w:ascii="Times New Roman" w:hAnsi="Times New Roman" w:cs="Times New Roman"/>
          <w:color w:val="000000" w:themeColor="text1"/>
        </w:rPr>
        <w:t>ing</w:t>
      </w:r>
      <w:r w:rsidR="00D3062A">
        <w:rPr>
          <w:rFonts w:ascii="Times New Roman" w:hAnsi="Times New Roman" w:cs="Times New Roman"/>
          <w:color w:val="000000" w:themeColor="text1"/>
        </w:rPr>
        <w:t xml:space="preserve"> </w:t>
      </w:r>
      <w:r w:rsidR="00767B11">
        <w:rPr>
          <w:rFonts w:ascii="Times New Roman" w:hAnsi="Times New Roman" w:cs="Times New Roman"/>
          <w:color w:val="000000" w:themeColor="text1"/>
        </w:rPr>
        <w:t>all of the</w:t>
      </w:r>
      <w:r w:rsidR="00D3062A">
        <w:rPr>
          <w:rFonts w:ascii="Times New Roman" w:hAnsi="Times New Roman" w:cs="Times New Roman"/>
          <w:color w:val="000000" w:themeColor="text1"/>
        </w:rPr>
        <w:t xml:space="preserve"> materials </w:t>
      </w:r>
      <w:r w:rsidR="00767B11">
        <w:rPr>
          <w:rFonts w:ascii="Times New Roman" w:hAnsi="Times New Roman" w:cs="Times New Roman"/>
          <w:color w:val="000000" w:themeColor="text1"/>
        </w:rPr>
        <w:t xml:space="preserve">and components needed for </w:t>
      </w:r>
      <w:r w:rsidR="00047932">
        <w:rPr>
          <w:rFonts w:ascii="Times New Roman" w:hAnsi="Times New Roman" w:cs="Times New Roman"/>
          <w:color w:val="000000" w:themeColor="text1"/>
        </w:rPr>
        <w:t>the</w:t>
      </w:r>
      <w:r w:rsidR="00767B11">
        <w:rPr>
          <w:rFonts w:ascii="Times New Roman" w:hAnsi="Times New Roman" w:cs="Times New Roman"/>
          <w:color w:val="000000" w:themeColor="text1"/>
        </w:rPr>
        <w:t xml:space="preserve"> project </w:t>
      </w:r>
      <w:r w:rsidR="00D3062A">
        <w:rPr>
          <w:rFonts w:ascii="Times New Roman" w:hAnsi="Times New Roman" w:cs="Times New Roman"/>
          <w:color w:val="000000" w:themeColor="text1"/>
        </w:rPr>
        <w:t>listed in</w:t>
      </w:r>
      <w:r w:rsidR="00293849">
        <w:rPr>
          <w:rFonts w:ascii="Times New Roman" w:hAnsi="Times New Roman" w:cs="Times New Roman"/>
          <w:color w:val="000000" w:themeColor="text1"/>
        </w:rPr>
        <w:t xml:space="preserve"> the</w:t>
      </w:r>
      <w:r w:rsidR="00D3062A">
        <w:rPr>
          <w:rFonts w:ascii="Times New Roman" w:hAnsi="Times New Roman" w:cs="Times New Roman"/>
          <w:color w:val="000000" w:themeColor="text1"/>
        </w:rPr>
        <w:t xml:space="preserve"> </w:t>
      </w:r>
      <w:r w:rsidR="00C23DD3">
        <w:rPr>
          <w:rFonts w:ascii="Times New Roman" w:hAnsi="Times New Roman" w:cs="Times New Roman"/>
          <w:color w:val="000000" w:themeColor="text1"/>
        </w:rPr>
        <w:t>b</w:t>
      </w:r>
      <w:r w:rsidR="00D3062A">
        <w:rPr>
          <w:rFonts w:ascii="Times New Roman" w:hAnsi="Times New Roman" w:cs="Times New Roman"/>
          <w:color w:val="000000" w:themeColor="text1"/>
        </w:rPr>
        <w:t xml:space="preserve">ill of </w:t>
      </w:r>
      <w:r w:rsidR="00C23DD3">
        <w:rPr>
          <w:rFonts w:ascii="Times New Roman" w:hAnsi="Times New Roman" w:cs="Times New Roman"/>
          <w:color w:val="000000" w:themeColor="text1"/>
        </w:rPr>
        <w:t>m</w:t>
      </w:r>
      <w:r w:rsidR="00D3062A">
        <w:rPr>
          <w:rFonts w:ascii="Times New Roman" w:hAnsi="Times New Roman" w:cs="Times New Roman"/>
          <w:color w:val="000000" w:themeColor="text1"/>
        </w:rPr>
        <w:t>aterials</w:t>
      </w:r>
      <w:r w:rsidR="00767B11">
        <w:rPr>
          <w:rFonts w:ascii="Times New Roman" w:hAnsi="Times New Roman" w:cs="Times New Roman"/>
          <w:color w:val="000000" w:themeColor="text1"/>
        </w:rPr>
        <w:t xml:space="preserve">. </w:t>
      </w:r>
      <w:r w:rsidR="00846DCD">
        <w:rPr>
          <w:rFonts w:ascii="Times New Roman" w:hAnsi="Times New Roman" w:cs="Times New Roman"/>
          <w:color w:val="000000" w:themeColor="text1"/>
        </w:rPr>
        <w:t>After getting approval</w:t>
      </w:r>
      <w:r w:rsidR="00057513">
        <w:rPr>
          <w:rFonts w:ascii="Times New Roman" w:hAnsi="Times New Roman" w:cs="Times New Roman"/>
          <w:color w:val="000000" w:themeColor="text1"/>
        </w:rPr>
        <w:t xml:space="preserve"> and finalizing </w:t>
      </w:r>
      <w:r w:rsidR="00CB4C2D">
        <w:rPr>
          <w:rFonts w:ascii="Times New Roman" w:hAnsi="Times New Roman" w:cs="Times New Roman"/>
          <w:color w:val="000000" w:themeColor="text1"/>
        </w:rPr>
        <w:t xml:space="preserve">the </w:t>
      </w:r>
      <w:r w:rsidR="00057513">
        <w:rPr>
          <w:rFonts w:ascii="Times New Roman" w:hAnsi="Times New Roman" w:cs="Times New Roman"/>
          <w:color w:val="000000" w:themeColor="text1"/>
        </w:rPr>
        <w:t xml:space="preserve">budget, </w:t>
      </w:r>
      <w:r w:rsidR="00CB4C2D">
        <w:rPr>
          <w:rFonts w:ascii="Times New Roman" w:hAnsi="Times New Roman" w:cs="Times New Roman"/>
          <w:color w:val="000000" w:themeColor="text1"/>
        </w:rPr>
        <w:t>the process of</w:t>
      </w:r>
      <w:r w:rsidR="00057513">
        <w:rPr>
          <w:rFonts w:ascii="Times New Roman" w:hAnsi="Times New Roman" w:cs="Times New Roman"/>
          <w:color w:val="000000" w:themeColor="text1"/>
        </w:rPr>
        <w:t xml:space="preserve"> </w:t>
      </w:r>
      <w:r w:rsidR="00EE5967">
        <w:rPr>
          <w:rFonts w:ascii="Times New Roman" w:hAnsi="Times New Roman" w:cs="Times New Roman"/>
          <w:color w:val="000000" w:themeColor="text1"/>
        </w:rPr>
        <w:t xml:space="preserve">machining and </w:t>
      </w:r>
      <w:r w:rsidR="00057513">
        <w:rPr>
          <w:rFonts w:ascii="Times New Roman" w:hAnsi="Times New Roman" w:cs="Times New Roman"/>
          <w:color w:val="000000" w:themeColor="text1"/>
        </w:rPr>
        <w:lastRenderedPageBreak/>
        <w:t xml:space="preserve">assembling the actual </w:t>
      </w:r>
      <w:r w:rsidR="00595D7F">
        <w:rPr>
          <w:rFonts w:ascii="Times New Roman" w:hAnsi="Times New Roman" w:cs="Times New Roman"/>
          <w:color w:val="000000" w:themeColor="text1"/>
        </w:rPr>
        <w:t>automated flux measurement device</w:t>
      </w:r>
      <w:r w:rsidR="00FE4E3F">
        <w:rPr>
          <w:rFonts w:ascii="Times New Roman" w:hAnsi="Times New Roman" w:cs="Times New Roman"/>
          <w:color w:val="000000" w:themeColor="text1"/>
        </w:rPr>
        <w:t xml:space="preserve"> will start</w:t>
      </w:r>
      <w:r w:rsidR="00595D7F">
        <w:rPr>
          <w:rFonts w:ascii="Times New Roman" w:hAnsi="Times New Roman" w:cs="Times New Roman"/>
          <w:color w:val="000000" w:themeColor="text1"/>
        </w:rPr>
        <w:t>.</w:t>
      </w:r>
      <w:r w:rsidR="009401D7">
        <w:rPr>
          <w:rFonts w:ascii="Times New Roman" w:hAnsi="Times New Roman" w:cs="Times New Roman"/>
          <w:color w:val="000000" w:themeColor="text1"/>
        </w:rPr>
        <w:t xml:space="preserve"> </w:t>
      </w:r>
      <w:r w:rsidR="000A145B">
        <w:rPr>
          <w:rFonts w:ascii="Times New Roman" w:hAnsi="Times New Roman" w:cs="Times New Roman"/>
          <w:color w:val="000000" w:themeColor="text1"/>
        </w:rPr>
        <w:t xml:space="preserve">This is where </w:t>
      </w:r>
      <w:r w:rsidR="00CC089E">
        <w:rPr>
          <w:rFonts w:ascii="Times New Roman" w:hAnsi="Times New Roman" w:cs="Times New Roman"/>
          <w:color w:val="000000" w:themeColor="text1"/>
        </w:rPr>
        <w:t>the team</w:t>
      </w:r>
      <w:r w:rsidR="000A145B">
        <w:rPr>
          <w:rFonts w:ascii="Times New Roman" w:hAnsi="Times New Roman" w:cs="Times New Roman"/>
          <w:color w:val="000000" w:themeColor="text1"/>
        </w:rPr>
        <w:t xml:space="preserve"> will </w:t>
      </w:r>
      <w:r w:rsidR="00E37A26">
        <w:rPr>
          <w:rFonts w:ascii="Times New Roman" w:hAnsi="Times New Roman" w:cs="Times New Roman"/>
          <w:color w:val="000000" w:themeColor="text1"/>
        </w:rPr>
        <w:t xml:space="preserve">machine the aluminum </w:t>
      </w:r>
      <w:r w:rsidR="009020EF">
        <w:rPr>
          <w:rFonts w:ascii="Times New Roman" w:hAnsi="Times New Roman" w:cs="Times New Roman"/>
          <w:color w:val="000000" w:themeColor="text1"/>
        </w:rPr>
        <w:t xml:space="preserve">body of </w:t>
      </w:r>
      <w:r w:rsidR="00CC089E">
        <w:rPr>
          <w:rFonts w:ascii="Times New Roman" w:hAnsi="Times New Roman" w:cs="Times New Roman"/>
          <w:color w:val="000000" w:themeColor="text1"/>
        </w:rPr>
        <w:t>the</w:t>
      </w:r>
      <w:r w:rsidR="009020EF">
        <w:rPr>
          <w:rFonts w:ascii="Times New Roman" w:hAnsi="Times New Roman" w:cs="Times New Roman"/>
          <w:color w:val="000000" w:themeColor="text1"/>
        </w:rPr>
        <w:t xml:space="preserve"> device and attach the </w:t>
      </w:r>
      <w:r w:rsidR="0084748C">
        <w:rPr>
          <w:rFonts w:ascii="Times New Roman" w:hAnsi="Times New Roman" w:cs="Times New Roman"/>
          <w:color w:val="000000" w:themeColor="text1"/>
        </w:rPr>
        <w:t xml:space="preserve">components such as the lathe </w:t>
      </w:r>
      <w:r w:rsidR="00DE0844">
        <w:rPr>
          <w:rFonts w:ascii="Times New Roman" w:hAnsi="Times New Roman" w:cs="Times New Roman"/>
          <w:color w:val="000000" w:themeColor="text1"/>
        </w:rPr>
        <w:t xml:space="preserve">chuck head and live center </w:t>
      </w:r>
      <w:r w:rsidR="007319DE">
        <w:rPr>
          <w:rFonts w:ascii="Times New Roman" w:hAnsi="Times New Roman" w:cs="Times New Roman"/>
          <w:color w:val="000000" w:themeColor="text1"/>
        </w:rPr>
        <w:t xml:space="preserve">used </w:t>
      </w:r>
      <w:r w:rsidR="00DE0844">
        <w:rPr>
          <w:rFonts w:ascii="Times New Roman" w:hAnsi="Times New Roman" w:cs="Times New Roman"/>
          <w:color w:val="000000" w:themeColor="text1"/>
        </w:rPr>
        <w:t xml:space="preserve">for securing the shaft. </w:t>
      </w:r>
      <w:r w:rsidR="00AB2766">
        <w:rPr>
          <w:rFonts w:ascii="Times New Roman" w:hAnsi="Times New Roman" w:cs="Times New Roman"/>
          <w:color w:val="000000" w:themeColor="text1"/>
        </w:rPr>
        <w:t xml:space="preserve">After </w:t>
      </w:r>
      <w:r w:rsidR="00EE5967">
        <w:rPr>
          <w:rFonts w:ascii="Times New Roman" w:hAnsi="Times New Roman" w:cs="Times New Roman"/>
          <w:color w:val="000000" w:themeColor="text1"/>
        </w:rPr>
        <w:t xml:space="preserve">completing the </w:t>
      </w:r>
      <w:r w:rsidR="00AB2766">
        <w:rPr>
          <w:rFonts w:ascii="Times New Roman" w:hAnsi="Times New Roman" w:cs="Times New Roman"/>
          <w:color w:val="000000" w:themeColor="text1"/>
        </w:rPr>
        <w:t>assembl</w:t>
      </w:r>
      <w:r w:rsidR="00EE5967">
        <w:rPr>
          <w:rFonts w:ascii="Times New Roman" w:hAnsi="Times New Roman" w:cs="Times New Roman"/>
          <w:color w:val="000000" w:themeColor="text1"/>
        </w:rPr>
        <w:t xml:space="preserve">y of </w:t>
      </w:r>
      <w:r w:rsidR="004349B1">
        <w:rPr>
          <w:rFonts w:ascii="Times New Roman" w:hAnsi="Times New Roman" w:cs="Times New Roman"/>
          <w:color w:val="000000" w:themeColor="text1"/>
        </w:rPr>
        <w:t xml:space="preserve">the hardware for </w:t>
      </w:r>
      <w:r w:rsidR="00BC0289">
        <w:rPr>
          <w:rFonts w:ascii="Times New Roman" w:hAnsi="Times New Roman" w:cs="Times New Roman"/>
          <w:color w:val="000000" w:themeColor="text1"/>
        </w:rPr>
        <w:t>the</w:t>
      </w:r>
      <w:r w:rsidR="004349B1">
        <w:rPr>
          <w:rFonts w:ascii="Times New Roman" w:hAnsi="Times New Roman" w:cs="Times New Roman"/>
          <w:color w:val="000000" w:themeColor="text1"/>
        </w:rPr>
        <w:t xml:space="preserve"> </w:t>
      </w:r>
      <w:r w:rsidR="00AB2766">
        <w:rPr>
          <w:rFonts w:ascii="Times New Roman" w:hAnsi="Times New Roman" w:cs="Times New Roman"/>
          <w:color w:val="000000" w:themeColor="text1"/>
        </w:rPr>
        <w:t xml:space="preserve">device, </w:t>
      </w:r>
      <w:r w:rsidR="00EE5967">
        <w:rPr>
          <w:rFonts w:ascii="Times New Roman" w:hAnsi="Times New Roman" w:cs="Times New Roman"/>
          <w:color w:val="000000" w:themeColor="text1"/>
        </w:rPr>
        <w:t xml:space="preserve">the next step will be </w:t>
      </w:r>
      <w:r w:rsidR="00DE0844">
        <w:rPr>
          <w:rFonts w:ascii="Times New Roman" w:hAnsi="Times New Roman" w:cs="Times New Roman"/>
          <w:color w:val="000000" w:themeColor="text1"/>
        </w:rPr>
        <w:t>to create the open-source code r</w:t>
      </w:r>
      <w:r w:rsidR="004349B1">
        <w:rPr>
          <w:rFonts w:ascii="Times New Roman" w:hAnsi="Times New Roman" w:cs="Times New Roman"/>
          <w:color w:val="000000" w:themeColor="text1"/>
        </w:rPr>
        <w:t xml:space="preserve">an </w:t>
      </w:r>
      <w:r w:rsidR="00DE0844">
        <w:rPr>
          <w:rFonts w:ascii="Times New Roman" w:hAnsi="Times New Roman" w:cs="Times New Roman"/>
          <w:color w:val="000000" w:themeColor="text1"/>
        </w:rPr>
        <w:t xml:space="preserve">by the Arduino </w:t>
      </w:r>
      <w:r w:rsidR="004349B1">
        <w:rPr>
          <w:rFonts w:ascii="Times New Roman" w:hAnsi="Times New Roman" w:cs="Times New Roman"/>
          <w:color w:val="000000" w:themeColor="text1"/>
        </w:rPr>
        <w:t>that is able to</w:t>
      </w:r>
      <w:r w:rsidR="00013846">
        <w:rPr>
          <w:rFonts w:ascii="Times New Roman" w:hAnsi="Times New Roman" w:cs="Times New Roman"/>
          <w:color w:val="000000" w:themeColor="text1"/>
        </w:rPr>
        <w:t xml:space="preserve"> </w:t>
      </w:r>
      <w:r w:rsidR="007B0F4E">
        <w:rPr>
          <w:rFonts w:ascii="Times New Roman" w:hAnsi="Times New Roman" w:cs="Times New Roman"/>
          <w:color w:val="000000" w:themeColor="text1"/>
        </w:rPr>
        <w:t>complete</w:t>
      </w:r>
      <w:r w:rsidR="001D7922">
        <w:rPr>
          <w:rFonts w:ascii="Times New Roman" w:hAnsi="Times New Roman" w:cs="Times New Roman"/>
          <w:color w:val="000000" w:themeColor="text1"/>
        </w:rPr>
        <w:t xml:space="preserve"> the testing procedure</w:t>
      </w:r>
      <w:r w:rsidR="007B0F4E">
        <w:rPr>
          <w:rFonts w:ascii="Times New Roman" w:hAnsi="Times New Roman" w:cs="Times New Roman"/>
          <w:color w:val="000000" w:themeColor="text1"/>
        </w:rPr>
        <w:t xml:space="preserve"> </w:t>
      </w:r>
      <w:r w:rsidR="00227B92">
        <w:rPr>
          <w:rFonts w:ascii="Times New Roman" w:hAnsi="Times New Roman" w:cs="Times New Roman"/>
          <w:color w:val="000000" w:themeColor="text1"/>
        </w:rPr>
        <w:t>while</w:t>
      </w:r>
      <w:r w:rsidR="001D7922">
        <w:rPr>
          <w:rFonts w:ascii="Times New Roman" w:hAnsi="Times New Roman" w:cs="Times New Roman"/>
          <w:color w:val="000000" w:themeColor="text1"/>
        </w:rPr>
        <w:t xml:space="preserve"> also collect</w:t>
      </w:r>
      <w:r w:rsidR="00227B92">
        <w:rPr>
          <w:rFonts w:ascii="Times New Roman" w:hAnsi="Times New Roman" w:cs="Times New Roman"/>
          <w:color w:val="000000" w:themeColor="text1"/>
        </w:rPr>
        <w:t>ing and transferring</w:t>
      </w:r>
      <w:r w:rsidR="001D7922">
        <w:rPr>
          <w:rFonts w:ascii="Times New Roman" w:hAnsi="Times New Roman" w:cs="Times New Roman"/>
          <w:color w:val="000000" w:themeColor="text1"/>
        </w:rPr>
        <w:t xml:space="preserve"> the data to </w:t>
      </w:r>
      <w:r w:rsidR="00C124D1">
        <w:rPr>
          <w:rFonts w:ascii="Times New Roman" w:hAnsi="Times New Roman" w:cs="Times New Roman"/>
          <w:color w:val="000000" w:themeColor="text1"/>
        </w:rPr>
        <w:t xml:space="preserve">a spreadsheet on </w:t>
      </w:r>
      <w:r w:rsidR="001527FA">
        <w:rPr>
          <w:rFonts w:ascii="Times New Roman" w:hAnsi="Times New Roman" w:cs="Times New Roman"/>
          <w:color w:val="000000" w:themeColor="text1"/>
        </w:rPr>
        <w:t>a</w:t>
      </w:r>
      <w:r w:rsidR="00227B92">
        <w:rPr>
          <w:rFonts w:ascii="Times New Roman" w:hAnsi="Times New Roman" w:cs="Times New Roman"/>
          <w:color w:val="000000" w:themeColor="text1"/>
        </w:rPr>
        <w:t>nother separate computer</w:t>
      </w:r>
      <w:r w:rsidR="001527FA">
        <w:rPr>
          <w:rFonts w:ascii="Times New Roman" w:hAnsi="Times New Roman" w:cs="Times New Roman"/>
          <w:color w:val="000000" w:themeColor="text1"/>
        </w:rPr>
        <w:t xml:space="preserve">. Once the hardware and software has been </w:t>
      </w:r>
      <w:r w:rsidR="003F4D98">
        <w:rPr>
          <w:rFonts w:ascii="Times New Roman" w:hAnsi="Times New Roman" w:cs="Times New Roman"/>
          <w:color w:val="000000" w:themeColor="text1"/>
        </w:rPr>
        <w:t>completed</w:t>
      </w:r>
      <w:r w:rsidR="00A62203">
        <w:rPr>
          <w:rFonts w:ascii="Times New Roman" w:hAnsi="Times New Roman" w:cs="Times New Roman"/>
          <w:color w:val="000000" w:themeColor="text1"/>
        </w:rPr>
        <w:t xml:space="preserve">, </w:t>
      </w:r>
      <w:r w:rsidR="003F4D98">
        <w:rPr>
          <w:rFonts w:ascii="Times New Roman" w:hAnsi="Times New Roman" w:cs="Times New Roman"/>
          <w:color w:val="000000" w:themeColor="text1"/>
        </w:rPr>
        <w:t xml:space="preserve">one of the final </w:t>
      </w:r>
      <w:r w:rsidR="00A62203">
        <w:rPr>
          <w:rFonts w:ascii="Times New Roman" w:hAnsi="Times New Roman" w:cs="Times New Roman"/>
          <w:color w:val="000000" w:themeColor="text1"/>
        </w:rPr>
        <w:t>step</w:t>
      </w:r>
      <w:r w:rsidR="003F4D98">
        <w:rPr>
          <w:rFonts w:ascii="Times New Roman" w:hAnsi="Times New Roman" w:cs="Times New Roman"/>
          <w:color w:val="000000" w:themeColor="text1"/>
        </w:rPr>
        <w:t>s</w:t>
      </w:r>
      <w:r w:rsidR="00A62203">
        <w:rPr>
          <w:rFonts w:ascii="Times New Roman" w:hAnsi="Times New Roman" w:cs="Times New Roman"/>
          <w:color w:val="000000" w:themeColor="text1"/>
        </w:rPr>
        <w:t xml:space="preserve"> will be </w:t>
      </w:r>
      <w:r w:rsidR="00EE5967">
        <w:rPr>
          <w:rFonts w:ascii="Times New Roman" w:hAnsi="Times New Roman" w:cs="Times New Roman"/>
          <w:color w:val="000000" w:themeColor="text1"/>
        </w:rPr>
        <w:t xml:space="preserve">to </w:t>
      </w:r>
      <w:r w:rsidR="00AB2766">
        <w:rPr>
          <w:rFonts w:ascii="Times New Roman" w:hAnsi="Times New Roman" w:cs="Times New Roman"/>
          <w:color w:val="000000" w:themeColor="text1"/>
        </w:rPr>
        <w:t xml:space="preserve">complete extensive testing of </w:t>
      </w:r>
      <w:r w:rsidR="00D119E3">
        <w:rPr>
          <w:rFonts w:ascii="Times New Roman" w:hAnsi="Times New Roman" w:cs="Times New Roman"/>
          <w:color w:val="000000" w:themeColor="text1"/>
        </w:rPr>
        <w:t>the device</w:t>
      </w:r>
      <w:r w:rsidR="00AB2766">
        <w:rPr>
          <w:rFonts w:ascii="Times New Roman" w:hAnsi="Times New Roman" w:cs="Times New Roman"/>
          <w:color w:val="000000" w:themeColor="text1"/>
        </w:rPr>
        <w:t xml:space="preserve"> to ensure </w:t>
      </w:r>
      <w:r w:rsidR="00D119E3">
        <w:rPr>
          <w:rFonts w:ascii="Times New Roman" w:hAnsi="Times New Roman" w:cs="Times New Roman"/>
          <w:color w:val="000000" w:themeColor="text1"/>
        </w:rPr>
        <w:t>it</w:t>
      </w:r>
      <w:r w:rsidR="00A62203">
        <w:rPr>
          <w:rFonts w:ascii="Times New Roman" w:hAnsi="Times New Roman" w:cs="Times New Roman"/>
          <w:color w:val="000000" w:themeColor="text1"/>
        </w:rPr>
        <w:t xml:space="preserve"> </w:t>
      </w:r>
      <w:r w:rsidR="00EE5967">
        <w:rPr>
          <w:rFonts w:ascii="Times New Roman" w:hAnsi="Times New Roman" w:cs="Times New Roman"/>
          <w:color w:val="000000" w:themeColor="text1"/>
        </w:rPr>
        <w:t xml:space="preserve">meets </w:t>
      </w:r>
      <w:r w:rsidR="00FB573F">
        <w:rPr>
          <w:rFonts w:ascii="Times New Roman" w:hAnsi="Times New Roman" w:cs="Times New Roman"/>
          <w:color w:val="000000" w:themeColor="text1"/>
        </w:rPr>
        <w:t xml:space="preserve">the team’s </w:t>
      </w:r>
      <w:r w:rsidR="00EE5967">
        <w:rPr>
          <w:rFonts w:ascii="Times New Roman" w:hAnsi="Times New Roman" w:cs="Times New Roman"/>
          <w:color w:val="000000" w:themeColor="text1"/>
        </w:rPr>
        <w:t>key goals</w:t>
      </w:r>
      <w:r w:rsidR="00F846C7">
        <w:rPr>
          <w:rFonts w:ascii="Times New Roman" w:hAnsi="Times New Roman" w:cs="Times New Roman"/>
          <w:color w:val="000000" w:themeColor="text1"/>
        </w:rPr>
        <w:t xml:space="preserve"> and </w:t>
      </w:r>
      <w:r w:rsidR="00B3607D">
        <w:rPr>
          <w:rFonts w:ascii="Times New Roman" w:hAnsi="Times New Roman" w:cs="Times New Roman"/>
          <w:color w:val="000000" w:themeColor="text1"/>
        </w:rPr>
        <w:t>is ready</w:t>
      </w:r>
      <w:r w:rsidR="00F846C7">
        <w:rPr>
          <w:rFonts w:ascii="Times New Roman" w:hAnsi="Times New Roman" w:cs="Times New Roman"/>
          <w:color w:val="000000" w:themeColor="text1"/>
        </w:rPr>
        <w:t xml:space="preserve"> for Danfoss to take delivery of it. </w:t>
      </w:r>
      <w:r w:rsidR="00F76C45">
        <w:rPr>
          <w:rFonts w:ascii="Times New Roman" w:hAnsi="Times New Roman" w:cs="Times New Roman"/>
          <w:color w:val="000000" w:themeColor="text1"/>
        </w:rPr>
        <w:t>Lastly</w:t>
      </w:r>
      <w:r w:rsidR="00EE5967">
        <w:rPr>
          <w:rFonts w:ascii="Times New Roman" w:hAnsi="Times New Roman" w:cs="Times New Roman"/>
          <w:color w:val="000000" w:themeColor="text1"/>
        </w:rPr>
        <w:t>,</w:t>
      </w:r>
      <w:r w:rsidR="00BC0C08">
        <w:rPr>
          <w:rFonts w:ascii="Times New Roman" w:hAnsi="Times New Roman" w:cs="Times New Roman"/>
          <w:color w:val="000000" w:themeColor="text1"/>
        </w:rPr>
        <w:t xml:space="preserve"> an operation manual</w:t>
      </w:r>
      <w:r w:rsidR="00FB573F">
        <w:rPr>
          <w:rFonts w:ascii="Times New Roman" w:hAnsi="Times New Roman" w:cs="Times New Roman"/>
          <w:color w:val="000000" w:themeColor="text1"/>
        </w:rPr>
        <w:t xml:space="preserve"> will </w:t>
      </w:r>
      <w:r w:rsidR="00CB3F68">
        <w:rPr>
          <w:rFonts w:ascii="Times New Roman" w:hAnsi="Times New Roman" w:cs="Times New Roman"/>
          <w:color w:val="000000" w:themeColor="text1"/>
        </w:rPr>
        <w:t xml:space="preserve">also </w:t>
      </w:r>
      <w:r w:rsidR="00FB573F">
        <w:rPr>
          <w:rFonts w:ascii="Times New Roman" w:hAnsi="Times New Roman" w:cs="Times New Roman"/>
          <w:color w:val="000000" w:themeColor="text1"/>
        </w:rPr>
        <w:t>need to be created</w:t>
      </w:r>
      <w:r w:rsidR="00BC0C08">
        <w:rPr>
          <w:rFonts w:ascii="Times New Roman" w:hAnsi="Times New Roman" w:cs="Times New Roman"/>
          <w:color w:val="000000" w:themeColor="text1"/>
        </w:rPr>
        <w:t xml:space="preserve"> to give to the future operators at Danfoss. </w:t>
      </w:r>
      <w:r w:rsidR="00532B26">
        <w:rPr>
          <w:rFonts w:ascii="Times New Roman" w:hAnsi="Times New Roman" w:cs="Times New Roman"/>
          <w:color w:val="000000" w:themeColor="text1"/>
        </w:rPr>
        <w:t>Engineering</w:t>
      </w:r>
      <w:r w:rsidR="00404EEE">
        <w:rPr>
          <w:rFonts w:ascii="Times New Roman" w:hAnsi="Times New Roman" w:cs="Times New Roman"/>
          <w:color w:val="000000" w:themeColor="text1"/>
        </w:rPr>
        <w:t xml:space="preserve"> design day is in early April so th</w:t>
      </w:r>
      <w:r w:rsidR="00F76C45">
        <w:rPr>
          <w:rFonts w:ascii="Times New Roman" w:hAnsi="Times New Roman" w:cs="Times New Roman"/>
          <w:color w:val="000000" w:themeColor="text1"/>
        </w:rPr>
        <w:t>at means the</w:t>
      </w:r>
      <w:r w:rsidR="00404EEE">
        <w:rPr>
          <w:rFonts w:ascii="Times New Roman" w:hAnsi="Times New Roman" w:cs="Times New Roman"/>
          <w:color w:val="000000" w:themeColor="text1"/>
        </w:rPr>
        <w:t xml:space="preserve"> team </w:t>
      </w:r>
      <w:r w:rsidR="00D13988">
        <w:rPr>
          <w:rFonts w:ascii="Times New Roman" w:hAnsi="Times New Roman" w:cs="Times New Roman"/>
          <w:color w:val="000000" w:themeColor="text1"/>
        </w:rPr>
        <w:t xml:space="preserve">will </w:t>
      </w:r>
      <w:r w:rsidR="00D776CE">
        <w:rPr>
          <w:rFonts w:ascii="Times New Roman" w:hAnsi="Times New Roman" w:cs="Times New Roman"/>
          <w:color w:val="000000" w:themeColor="text1"/>
        </w:rPr>
        <w:t xml:space="preserve">only </w:t>
      </w:r>
      <w:r w:rsidR="00D13988">
        <w:rPr>
          <w:rFonts w:ascii="Times New Roman" w:hAnsi="Times New Roman" w:cs="Times New Roman"/>
          <w:color w:val="000000" w:themeColor="text1"/>
        </w:rPr>
        <w:t>have</w:t>
      </w:r>
      <w:r w:rsidR="00B24499">
        <w:rPr>
          <w:rFonts w:ascii="Times New Roman" w:hAnsi="Times New Roman" w:cs="Times New Roman"/>
          <w:color w:val="000000" w:themeColor="text1"/>
        </w:rPr>
        <w:t xml:space="preserve"> </w:t>
      </w:r>
      <w:r w:rsidR="00F76C45">
        <w:rPr>
          <w:rFonts w:ascii="Times New Roman" w:hAnsi="Times New Roman" w:cs="Times New Roman"/>
          <w:color w:val="000000" w:themeColor="text1"/>
        </w:rPr>
        <w:t>about three</w:t>
      </w:r>
      <w:r w:rsidR="00B24499">
        <w:rPr>
          <w:rFonts w:ascii="Times New Roman" w:hAnsi="Times New Roman" w:cs="Times New Roman"/>
          <w:color w:val="000000" w:themeColor="text1"/>
        </w:rPr>
        <w:t xml:space="preserve"> months </w:t>
      </w:r>
      <w:r w:rsidR="00317A16">
        <w:rPr>
          <w:rFonts w:ascii="Times New Roman" w:hAnsi="Times New Roman" w:cs="Times New Roman"/>
          <w:color w:val="000000" w:themeColor="text1"/>
        </w:rPr>
        <w:t xml:space="preserve">to work </w:t>
      </w:r>
      <w:r w:rsidR="00D776CE">
        <w:rPr>
          <w:rFonts w:ascii="Times New Roman" w:hAnsi="Times New Roman" w:cs="Times New Roman"/>
          <w:color w:val="000000" w:themeColor="text1"/>
        </w:rPr>
        <w:t xml:space="preserve">and </w:t>
      </w:r>
      <w:r w:rsidR="00317A16">
        <w:rPr>
          <w:rFonts w:ascii="Times New Roman" w:hAnsi="Times New Roman" w:cs="Times New Roman"/>
          <w:color w:val="000000" w:themeColor="text1"/>
        </w:rPr>
        <w:t>therefore must</w:t>
      </w:r>
      <w:r w:rsidR="00404EEE">
        <w:rPr>
          <w:rFonts w:ascii="Times New Roman" w:hAnsi="Times New Roman" w:cs="Times New Roman"/>
          <w:color w:val="000000" w:themeColor="text1"/>
        </w:rPr>
        <w:t xml:space="preserve"> </w:t>
      </w:r>
      <w:r w:rsidR="00DD2144">
        <w:rPr>
          <w:rFonts w:ascii="Times New Roman" w:hAnsi="Times New Roman" w:cs="Times New Roman"/>
          <w:color w:val="000000" w:themeColor="text1"/>
        </w:rPr>
        <w:t>get to work as soon as possible.</w:t>
      </w:r>
      <w:r w:rsidR="00E2656C">
        <w:rPr>
          <w:rFonts w:ascii="Times New Roman" w:hAnsi="Times New Roman" w:cs="Times New Roman"/>
          <w:color w:val="000000" w:themeColor="text1"/>
        </w:rPr>
        <w:t xml:space="preserve"> Also, like with any </w:t>
      </w:r>
      <w:r w:rsidR="002135F6">
        <w:rPr>
          <w:rFonts w:ascii="Times New Roman" w:hAnsi="Times New Roman" w:cs="Times New Roman"/>
          <w:color w:val="000000" w:themeColor="text1"/>
        </w:rPr>
        <w:t xml:space="preserve">design process, there will be unexpected setbacks so </w:t>
      </w:r>
      <w:r w:rsidR="00FB573F">
        <w:rPr>
          <w:rFonts w:ascii="Times New Roman" w:hAnsi="Times New Roman" w:cs="Times New Roman"/>
          <w:color w:val="000000" w:themeColor="text1"/>
        </w:rPr>
        <w:t>Team 513</w:t>
      </w:r>
      <w:r w:rsidR="002135F6">
        <w:rPr>
          <w:rFonts w:ascii="Times New Roman" w:hAnsi="Times New Roman" w:cs="Times New Roman"/>
          <w:color w:val="000000" w:themeColor="text1"/>
        </w:rPr>
        <w:t xml:space="preserve"> must be prepared for them </w:t>
      </w:r>
      <w:r w:rsidR="005E07A4">
        <w:rPr>
          <w:rFonts w:ascii="Times New Roman" w:hAnsi="Times New Roman" w:cs="Times New Roman"/>
          <w:color w:val="000000" w:themeColor="text1"/>
        </w:rPr>
        <w:t xml:space="preserve">and try to </w:t>
      </w:r>
      <w:r w:rsidR="00AA25ED">
        <w:rPr>
          <w:rFonts w:ascii="Times New Roman" w:hAnsi="Times New Roman" w:cs="Times New Roman"/>
          <w:color w:val="000000" w:themeColor="text1"/>
        </w:rPr>
        <w:t xml:space="preserve">stay ahead of </w:t>
      </w:r>
      <w:r w:rsidR="00675C7D">
        <w:rPr>
          <w:rFonts w:ascii="Times New Roman" w:hAnsi="Times New Roman" w:cs="Times New Roman"/>
          <w:color w:val="000000" w:themeColor="text1"/>
        </w:rPr>
        <w:t>schedule</w:t>
      </w:r>
      <w:r w:rsidR="00B17163">
        <w:rPr>
          <w:rFonts w:ascii="Times New Roman" w:hAnsi="Times New Roman" w:cs="Times New Roman"/>
          <w:color w:val="000000" w:themeColor="text1"/>
        </w:rPr>
        <w:t>. This w</w:t>
      </w:r>
      <w:r w:rsidR="00AA25ED">
        <w:rPr>
          <w:rFonts w:ascii="Times New Roman" w:hAnsi="Times New Roman" w:cs="Times New Roman"/>
          <w:color w:val="000000" w:themeColor="text1"/>
        </w:rPr>
        <w:t xml:space="preserve">ay </w:t>
      </w:r>
      <w:r w:rsidR="007F2948">
        <w:rPr>
          <w:rFonts w:ascii="Times New Roman" w:hAnsi="Times New Roman" w:cs="Times New Roman"/>
          <w:color w:val="000000" w:themeColor="text1"/>
        </w:rPr>
        <w:t xml:space="preserve">the </w:t>
      </w:r>
      <w:r w:rsidR="00362CD8">
        <w:rPr>
          <w:rFonts w:ascii="Times New Roman" w:hAnsi="Times New Roman" w:cs="Times New Roman"/>
          <w:color w:val="000000" w:themeColor="text1"/>
        </w:rPr>
        <w:t xml:space="preserve">team </w:t>
      </w:r>
      <w:r w:rsidR="008C25D3">
        <w:rPr>
          <w:rFonts w:ascii="Times New Roman" w:hAnsi="Times New Roman" w:cs="Times New Roman"/>
          <w:color w:val="000000" w:themeColor="text1"/>
        </w:rPr>
        <w:t>does not have to</w:t>
      </w:r>
      <w:r w:rsidR="00AA25ED">
        <w:rPr>
          <w:rFonts w:ascii="Times New Roman" w:hAnsi="Times New Roman" w:cs="Times New Roman"/>
          <w:color w:val="000000" w:themeColor="text1"/>
        </w:rPr>
        <w:t xml:space="preserve"> </w:t>
      </w:r>
      <w:r w:rsidR="008C25D3">
        <w:rPr>
          <w:rFonts w:ascii="Times New Roman" w:hAnsi="Times New Roman" w:cs="Times New Roman"/>
          <w:color w:val="000000" w:themeColor="text1"/>
        </w:rPr>
        <w:t>hurry</w:t>
      </w:r>
      <w:r w:rsidR="00070E18">
        <w:rPr>
          <w:rFonts w:ascii="Times New Roman" w:hAnsi="Times New Roman" w:cs="Times New Roman"/>
          <w:color w:val="000000" w:themeColor="text1"/>
        </w:rPr>
        <w:t xml:space="preserve"> </w:t>
      </w:r>
      <w:r w:rsidR="005E07A4">
        <w:rPr>
          <w:rFonts w:ascii="Times New Roman" w:hAnsi="Times New Roman" w:cs="Times New Roman"/>
          <w:color w:val="000000" w:themeColor="text1"/>
        </w:rPr>
        <w:t xml:space="preserve">to complete our project </w:t>
      </w:r>
      <w:r w:rsidR="009D170C">
        <w:rPr>
          <w:rFonts w:ascii="Times New Roman" w:hAnsi="Times New Roman" w:cs="Times New Roman"/>
          <w:color w:val="000000" w:themeColor="text1"/>
        </w:rPr>
        <w:t>right before the deadline</w:t>
      </w:r>
      <w:r w:rsidR="00070E18">
        <w:rPr>
          <w:rFonts w:ascii="Times New Roman" w:hAnsi="Times New Roman" w:cs="Times New Roman"/>
          <w:color w:val="000000" w:themeColor="text1"/>
        </w:rPr>
        <w:t>.</w:t>
      </w:r>
    </w:p>
    <w:p w14:paraId="728EF5ED" w14:textId="358E5DAF" w:rsidR="00F07F40" w:rsidRDefault="367BEB4A" w:rsidP="00EE2C6E">
      <w:pPr>
        <w:rPr>
          <w:rFonts w:ascii="Times New Roman" w:hAnsi="Times New Roman" w:cs="Times New Roman"/>
          <w:color w:val="000000" w:themeColor="text2"/>
        </w:rPr>
      </w:pPr>
      <w:r w:rsidRPr="00C30DED">
        <w:rPr>
          <w:rFonts w:ascii="Times New Roman" w:hAnsi="Times New Roman" w:cs="Times New Roman"/>
          <w:color w:val="000000" w:themeColor="text2"/>
        </w:rPr>
        <w:t>Planning ahead</w:t>
      </w:r>
      <w:r w:rsidR="19652607" w:rsidRPr="00C30DED">
        <w:rPr>
          <w:rFonts w:ascii="Times New Roman" w:hAnsi="Times New Roman" w:cs="Times New Roman"/>
          <w:color w:val="000000" w:themeColor="text2"/>
        </w:rPr>
        <w:t xml:space="preserve">, </w:t>
      </w:r>
      <w:r w:rsidR="008C25D3" w:rsidRPr="00C30DED">
        <w:rPr>
          <w:rFonts w:ascii="Times New Roman" w:hAnsi="Times New Roman" w:cs="Times New Roman"/>
          <w:color w:val="000000" w:themeColor="text2"/>
        </w:rPr>
        <w:t>T</w:t>
      </w:r>
      <w:r w:rsidR="19652607" w:rsidRPr="00C30DED">
        <w:rPr>
          <w:rFonts w:ascii="Times New Roman" w:hAnsi="Times New Roman" w:cs="Times New Roman"/>
          <w:color w:val="000000" w:themeColor="text2"/>
        </w:rPr>
        <w:t xml:space="preserve">eam 513 recognizes </w:t>
      </w:r>
      <w:r w:rsidR="1D7323B4" w:rsidRPr="00C30DED">
        <w:rPr>
          <w:rFonts w:ascii="Times New Roman" w:hAnsi="Times New Roman" w:cs="Times New Roman"/>
          <w:color w:val="000000" w:themeColor="text2"/>
        </w:rPr>
        <w:t xml:space="preserve">areas of </w:t>
      </w:r>
      <w:r w:rsidR="62E74702" w:rsidRPr="00C30DED">
        <w:rPr>
          <w:rFonts w:ascii="Times New Roman" w:hAnsi="Times New Roman" w:cs="Times New Roman"/>
          <w:color w:val="000000" w:themeColor="text2"/>
        </w:rPr>
        <w:t>risk</w:t>
      </w:r>
      <w:r w:rsidR="5E2088C9" w:rsidRPr="00C30DED">
        <w:rPr>
          <w:rFonts w:ascii="Times New Roman" w:hAnsi="Times New Roman" w:cs="Times New Roman"/>
          <w:color w:val="000000" w:themeColor="text2"/>
        </w:rPr>
        <w:t xml:space="preserve"> in the upcoming stages of design. Of note</w:t>
      </w:r>
      <w:r w:rsidR="2E8CD575" w:rsidRPr="00C30DED">
        <w:rPr>
          <w:rFonts w:ascii="Times New Roman" w:hAnsi="Times New Roman" w:cs="Times New Roman"/>
          <w:color w:val="000000" w:themeColor="text2"/>
        </w:rPr>
        <w:t>,</w:t>
      </w:r>
      <w:r w:rsidR="5E2088C9" w:rsidRPr="00C30DED">
        <w:rPr>
          <w:rFonts w:ascii="Times New Roman" w:hAnsi="Times New Roman" w:cs="Times New Roman"/>
          <w:color w:val="000000" w:themeColor="text2"/>
        </w:rPr>
        <w:t xml:space="preserve"> </w:t>
      </w:r>
      <w:r w:rsidR="70522BF5" w:rsidRPr="00C30DED">
        <w:rPr>
          <w:rFonts w:ascii="Times New Roman" w:hAnsi="Times New Roman" w:cs="Times New Roman"/>
          <w:color w:val="000000" w:themeColor="text2"/>
        </w:rPr>
        <w:t xml:space="preserve">there is </w:t>
      </w:r>
      <w:r w:rsidR="00493531" w:rsidRPr="00C30DED">
        <w:rPr>
          <w:rFonts w:ascii="Times New Roman" w:hAnsi="Times New Roman" w:cs="Times New Roman"/>
          <w:color w:val="000000" w:themeColor="text2"/>
        </w:rPr>
        <w:t xml:space="preserve">a </w:t>
      </w:r>
      <w:r w:rsidR="4B14090D" w:rsidRPr="00C30DED">
        <w:rPr>
          <w:rFonts w:ascii="Times New Roman" w:hAnsi="Times New Roman" w:cs="Times New Roman"/>
          <w:color w:val="000000" w:themeColor="text2"/>
        </w:rPr>
        <w:t xml:space="preserve">tolerancing </w:t>
      </w:r>
      <w:r w:rsidR="70522BF5" w:rsidRPr="00C30DED">
        <w:rPr>
          <w:rFonts w:ascii="Times New Roman" w:hAnsi="Times New Roman" w:cs="Times New Roman"/>
          <w:color w:val="000000" w:themeColor="text2"/>
        </w:rPr>
        <w:t>risk in</w:t>
      </w:r>
      <w:r w:rsidR="1208C9CF" w:rsidRPr="00C30DED">
        <w:rPr>
          <w:rFonts w:ascii="Times New Roman" w:hAnsi="Times New Roman" w:cs="Times New Roman"/>
          <w:color w:val="000000" w:themeColor="text2"/>
        </w:rPr>
        <w:t xml:space="preserve"> </w:t>
      </w:r>
      <w:r w:rsidR="040ACD72" w:rsidRPr="00C30DED">
        <w:rPr>
          <w:rFonts w:ascii="Times New Roman" w:hAnsi="Times New Roman" w:cs="Times New Roman"/>
          <w:color w:val="000000" w:themeColor="text2"/>
        </w:rPr>
        <w:t xml:space="preserve">using the live center of a lathe </w:t>
      </w:r>
      <w:r w:rsidR="0094475B" w:rsidRPr="00C30DED">
        <w:rPr>
          <w:rFonts w:ascii="Times New Roman" w:hAnsi="Times New Roman" w:cs="Times New Roman"/>
          <w:color w:val="000000" w:themeColor="text2"/>
        </w:rPr>
        <w:t>that could interfere</w:t>
      </w:r>
      <w:r w:rsidR="3E825018" w:rsidRPr="00C30DED">
        <w:rPr>
          <w:rFonts w:ascii="Times New Roman" w:hAnsi="Times New Roman" w:cs="Times New Roman"/>
          <w:color w:val="000000" w:themeColor="text2"/>
        </w:rPr>
        <w:t xml:space="preserve"> with the end of a compressor shaft</w:t>
      </w:r>
      <w:r w:rsidR="0094475B" w:rsidRPr="00C30DED">
        <w:rPr>
          <w:rFonts w:ascii="Times New Roman" w:hAnsi="Times New Roman" w:cs="Times New Roman"/>
          <w:color w:val="000000" w:themeColor="text2"/>
        </w:rPr>
        <w:t>.</w:t>
      </w:r>
      <w:r w:rsidR="3E825018" w:rsidRPr="00C30DED">
        <w:rPr>
          <w:rFonts w:ascii="Times New Roman" w:hAnsi="Times New Roman" w:cs="Times New Roman"/>
          <w:color w:val="000000" w:themeColor="text2"/>
        </w:rPr>
        <w:t xml:space="preserve"> </w:t>
      </w:r>
      <w:r w:rsidR="008220EC" w:rsidRPr="00C30DED">
        <w:rPr>
          <w:rFonts w:ascii="Times New Roman" w:hAnsi="Times New Roman" w:cs="Times New Roman"/>
          <w:color w:val="000000" w:themeColor="text2"/>
        </w:rPr>
        <w:t>This issue could impact the</w:t>
      </w:r>
      <w:r w:rsidR="3E825018" w:rsidRPr="00C30DED">
        <w:rPr>
          <w:rFonts w:ascii="Times New Roman" w:hAnsi="Times New Roman" w:cs="Times New Roman"/>
          <w:color w:val="000000" w:themeColor="text2"/>
        </w:rPr>
        <w:t xml:space="preserve"> </w:t>
      </w:r>
      <w:r w:rsidR="008220EC" w:rsidRPr="00C30DED">
        <w:rPr>
          <w:rFonts w:ascii="Times New Roman" w:hAnsi="Times New Roman" w:cs="Times New Roman"/>
          <w:color w:val="000000" w:themeColor="text2"/>
        </w:rPr>
        <w:t xml:space="preserve">securement </w:t>
      </w:r>
      <w:r w:rsidR="00BC1CFE">
        <w:rPr>
          <w:rFonts w:ascii="Times New Roman" w:hAnsi="Times New Roman" w:cs="Times New Roman"/>
          <w:color w:val="000000" w:themeColor="text2"/>
        </w:rPr>
        <w:t>and</w:t>
      </w:r>
      <w:r w:rsidR="3E825018" w:rsidRPr="00C30DED">
        <w:rPr>
          <w:rFonts w:ascii="Times New Roman" w:hAnsi="Times New Roman" w:cs="Times New Roman"/>
          <w:color w:val="000000" w:themeColor="text2"/>
        </w:rPr>
        <w:t xml:space="preserve"> </w:t>
      </w:r>
      <w:r w:rsidR="6022D84B" w:rsidRPr="00C30DED">
        <w:rPr>
          <w:rFonts w:ascii="Times New Roman" w:hAnsi="Times New Roman" w:cs="Times New Roman"/>
          <w:color w:val="000000" w:themeColor="text2"/>
        </w:rPr>
        <w:t xml:space="preserve">the </w:t>
      </w:r>
      <w:r w:rsidR="3E825018" w:rsidRPr="00C30DED">
        <w:rPr>
          <w:rFonts w:ascii="Times New Roman" w:hAnsi="Times New Roman" w:cs="Times New Roman"/>
          <w:color w:val="000000" w:themeColor="text2"/>
        </w:rPr>
        <w:t xml:space="preserve">alignment of </w:t>
      </w:r>
      <w:r w:rsidR="5831A805" w:rsidRPr="00C30DED">
        <w:rPr>
          <w:rFonts w:ascii="Times New Roman" w:hAnsi="Times New Roman" w:cs="Times New Roman"/>
          <w:color w:val="000000" w:themeColor="text2"/>
        </w:rPr>
        <w:t>the shaft</w:t>
      </w:r>
      <w:r w:rsidR="27060628" w:rsidRPr="00C30DED">
        <w:rPr>
          <w:rFonts w:ascii="Times New Roman" w:hAnsi="Times New Roman" w:cs="Times New Roman"/>
          <w:color w:val="000000" w:themeColor="text2"/>
        </w:rPr>
        <w:t xml:space="preserve">. The VT series shafts are machined with a taper </w:t>
      </w:r>
      <w:r w:rsidR="66C6974A" w:rsidRPr="00C30DED">
        <w:rPr>
          <w:rFonts w:ascii="Times New Roman" w:hAnsi="Times New Roman" w:cs="Times New Roman"/>
          <w:color w:val="000000" w:themeColor="text2"/>
        </w:rPr>
        <w:t xml:space="preserve">on the ends </w:t>
      </w:r>
      <w:r w:rsidR="27060628" w:rsidRPr="00C30DED">
        <w:rPr>
          <w:rFonts w:ascii="Times New Roman" w:hAnsi="Times New Roman" w:cs="Times New Roman"/>
          <w:color w:val="000000" w:themeColor="text2"/>
        </w:rPr>
        <w:t>for</w:t>
      </w:r>
      <w:r w:rsidR="7067956D" w:rsidRPr="00C30DED">
        <w:rPr>
          <w:rFonts w:ascii="Times New Roman" w:hAnsi="Times New Roman" w:cs="Times New Roman"/>
          <w:color w:val="000000" w:themeColor="text2"/>
        </w:rPr>
        <w:t xml:space="preserve"> similar securing process</w:t>
      </w:r>
      <w:r w:rsidR="5AF6C3F3" w:rsidRPr="00C30DED">
        <w:rPr>
          <w:rFonts w:ascii="Times New Roman" w:hAnsi="Times New Roman" w:cs="Times New Roman"/>
          <w:color w:val="000000" w:themeColor="text2"/>
        </w:rPr>
        <w:t xml:space="preserve"> used for various </w:t>
      </w:r>
      <w:r w:rsidR="72878559" w:rsidRPr="00C30DED">
        <w:rPr>
          <w:rFonts w:ascii="Times New Roman" w:hAnsi="Times New Roman" w:cs="Times New Roman"/>
          <w:color w:val="000000" w:themeColor="text2"/>
        </w:rPr>
        <w:t>machining and testing processes at Danfoss</w:t>
      </w:r>
      <w:r w:rsidR="1441517A" w:rsidRPr="00C30DED">
        <w:rPr>
          <w:rFonts w:ascii="Times New Roman" w:hAnsi="Times New Roman" w:cs="Times New Roman"/>
          <w:color w:val="000000" w:themeColor="text2"/>
        </w:rPr>
        <w:t xml:space="preserve">. </w:t>
      </w:r>
      <w:r w:rsidR="4B82D1B7" w:rsidRPr="00C30DED">
        <w:rPr>
          <w:rFonts w:ascii="Times New Roman" w:hAnsi="Times New Roman" w:cs="Times New Roman"/>
          <w:color w:val="000000" w:themeColor="text2"/>
        </w:rPr>
        <w:t>Given the high tolerancing standards used in these other various processes</w:t>
      </w:r>
      <w:r w:rsidR="2E16DC6D" w:rsidRPr="00C30DED">
        <w:rPr>
          <w:rFonts w:ascii="Times New Roman" w:hAnsi="Times New Roman" w:cs="Times New Roman"/>
          <w:color w:val="000000" w:themeColor="text2"/>
        </w:rPr>
        <w:t xml:space="preserve"> but </w:t>
      </w:r>
      <w:r w:rsidR="002D1D51" w:rsidRPr="00C30DED">
        <w:rPr>
          <w:rFonts w:ascii="Times New Roman" w:hAnsi="Times New Roman" w:cs="Times New Roman"/>
          <w:color w:val="000000" w:themeColor="text2"/>
        </w:rPr>
        <w:t xml:space="preserve">also </w:t>
      </w:r>
      <w:r w:rsidR="2E16DC6D" w:rsidRPr="00C30DED">
        <w:rPr>
          <w:rFonts w:ascii="Times New Roman" w:hAnsi="Times New Roman" w:cs="Times New Roman"/>
          <w:color w:val="000000" w:themeColor="text2"/>
        </w:rPr>
        <w:t xml:space="preserve">determining there could be further unforeseen </w:t>
      </w:r>
      <w:r w:rsidR="1E937A08" w:rsidRPr="00C30DED">
        <w:rPr>
          <w:rFonts w:ascii="Times New Roman" w:hAnsi="Times New Roman" w:cs="Times New Roman"/>
          <w:color w:val="000000" w:themeColor="text2"/>
        </w:rPr>
        <w:t>problems with such interfacing with the AFR</w:t>
      </w:r>
      <w:r w:rsidR="73141EE8" w:rsidRPr="00C30DED">
        <w:rPr>
          <w:rFonts w:ascii="Times New Roman" w:hAnsi="Times New Roman" w:cs="Times New Roman"/>
          <w:color w:val="000000" w:themeColor="text2"/>
        </w:rPr>
        <w:t>;</w:t>
      </w:r>
      <w:r w:rsidR="4B82D1B7" w:rsidRPr="00C30DED">
        <w:rPr>
          <w:rFonts w:ascii="Times New Roman" w:hAnsi="Times New Roman" w:cs="Times New Roman"/>
          <w:color w:val="000000" w:themeColor="text2"/>
        </w:rPr>
        <w:t xml:space="preserve"> </w:t>
      </w:r>
      <w:r w:rsidR="009D170C" w:rsidRPr="00C30DED">
        <w:rPr>
          <w:rFonts w:ascii="Times New Roman" w:hAnsi="Times New Roman" w:cs="Times New Roman"/>
          <w:color w:val="000000" w:themeColor="text2"/>
        </w:rPr>
        <w:t>T</w:t>
      </w:r>
      <w:r w:rsidR="4B82D1B7" w:rsidRPr="00C30DED">
        <w:rPr>
          <w:rFonts w:ascii="Times New Roman" w:hAnsi="Times New Roman" w:cs="Times New Roman"/>
          <w:color w:val="000000" w:themeColor="text2"/>
        </w:rPr>
        <w:t xml:space="preserve">eam 513 </w:t>
      </w:r>
      <w:r w:rsidR="019D5624" w:rsidRPr="00C30DED">
        <w:rPr>
          <w:rFonts w:ascii="Times New Roman" w:hAnsi="Times New Roman" w:cs="Times New Roman"/>
          <w:color w:val="000000" w:themeColor="text2"/>
        </w:rPr>
        <w:t>believes attempting to utilize a direct interface between the shaft and live center is a worthy course of action</w:t>
      </w:r>
      <w:r w:rsidR="00C5451A" w:rsidRPr="00C30DED">
        <w:rPr>
          <w:rFonts w:ascii="Times New Roman" w:hAnsi="Times New Roman" w:cs="Times New Roman"/>
          <w:color w:val="000000" w:themeColor="text2"/>
        </w:rPr>
        <w:t>.</w:t>
      </w:r>
      <w:r w:rsidR="019D5624" w:rsidRPr="00C30DED">
        <w:rPr>
          <w:rFonts w:ascii="Times New Roman" w:hAnsi="Times New Roman" w:cs="Times New Roman"/>
          <w:color w:val="000000" w:themeColor="text2"/>
        </w:rPr>
        <w:t xml:space="preserve"> </w:t>
      </w:r>
      <w:r w:rsidR="00C5451A" w:rsidRPr="00C30DED">
        <w:rPr>
          <w:rFonts w:ascii="Times New Roman" w:hAnsi="Times New Roman" w:cs="Times New Roman"/>
          <w:color w:val="000000" w:themeColor="text2"/>
        </w:rPr>
        <w:t>B</w:t>
      </w:r>
      <w:r w:rsidR="4C7CFCE1" w:rsidRPr="00C30DED">
        <w:rPr>
          <w:rFonts w:ascii="Times New Roman" w:hAnsi="Times New Roman" w:cs="Times New Roman"/>
          <w:color w:val="000000" w:themeColor="text2"/>
        </w:rPr>
        <w:t xml:space="preserve">ut as proposed the use of threaded and tapered inserts </w:t>
      </w:r>
      <w:r w:rsidR="00E0218D" w:rsidRPr="00C30DED">
        <w:rPr>
          <w:rFonts w:ascii="Times New Roman" w:hAnsi="Times New Roman" w:cs="Times New Roman"/>
          <w:color w:val="000000" w:themeColor="text2"/>
        </w:rPr>
        <w:t>could b</w:t>
      </w:r>
      <w:r w:rsidR="4C7CFCE1" w:rsidRPr="00C30DED">
        <w:rPr>
          <w:rFonts w:ascii="Times New Roman" w:hAnsi="Times New Roman" w:cs="Times New Roman"/>
          <w:color w:val="000000" w:themeColor="text2"/>
        </w:rPr>
        <w:t xml:space="preserve">e installed </w:t>
      </w:r>
      <w:r w:rsidR="4F3A62DC" w:rsidRPr="00C30DED">
        <w:rPr>
          <w:rFonts w:ascii="Times New Roman" w:hAnsi="Times New Roman" w:cs="Times New Roman"/>
          <w:color w:val="000000" w:themeColor="text2"/>
        </w:rPr>
        <w:t>to improve alignment</w:t>
      </w:r>
      <w:r w:rsidR="461D96DB" w:rsidRPr="00C30DED">
        <w:rPr>
          <w:rFonts w:ascii="Times New Roman" w:hAnsi="Times New Roman" w:cs="Times New Roman"/>
          <w:color w:val="000000" w:themeColor="text2"/>
        </w:rPr>
        <w:t xml:space="preserve"> if other issues come to arise</w:t>
      </w:r>
      <w:r w:rsidR="4F3A62DC" w:rsidRPr="00C30DED">
        <w:rPr>
          <w:rFonts w:ascii="Times New Roman" w:hAnsi="Times New Roman" w:cs="Times New Roman"/>
          <w:color w:val="000000" w:themeColor="text2"/>
        </w:rPr>
        <w:t>.</w:t>
      </w:r>
      <w:r w:rsidR="7F73EB3B" w:rsidRPr="00C30DED">
        <w:rPr>
          <w:rFonts w:ascii="Times New Roman" w:hAnsi="Times New Roman" w:cs="Times New Roman"/>
          <w:color w:val="000000" w:themeColor="text2"/>
        </w:rPr>
        <w:t xml:space="preserve"> </w:t>
      </w:r>
      <w:r w:rsidR="33DFA6AB" w:rsidRPr="00C30DED">
        <w:rPr>
          <w:rFonts w:ascii="Times New Roman" w:hAnsi="Times New Roman" w:cs="Times New Roman"/>
          <w:color w:val="000000" w:themeColor="text2"/>
        </w:rPr>
        <w:t xml:space="preserve">Ultimately, </w:t>
      </w:r>
      <w:r w:rsidR="0067703C" w:rsidRPr="00C30DED">
        <w:rPr>
          <w:rFonts w:ascii="Times New Roman" w:hAnsi="Times New Roman" w:cs="Times New Roman"/>
          <w:color w:val="000000" w:themeColor="text2"/>
        </w:rPr>
        <w:t>T</w:t>
      </w:r>
      <w:r w:rsidR="33DFA6AB" w:rsidRPr="00C30DED">
        <w:rPr>
          <w:rFonts w:ascii="Times New Roman" w:hAnsi="Times New Roman" w:cs="Times New Roman"/>
          <w:color w:val="000000" w:themeColor="text2"/>
        </w:rPr>
        <w:t>eam 513 inten</w:t>
      </w:r>
      <w:r w:rsidR="6C1DF578" w:rsidRPr="00C30DED">
        <w:rPr>
          <w:rFonts w:ascii="Times New Roman" w:hAnsi="Times New Roman" w:cs="Times New Roman"/>
          <w:color w:val="000000" w:themeColor="text2"/>
        </w:rPr>
        <w:t xml:space="preserve">ds to stay vigilant and </w:t>
      </w:r>
      <w:r w:rsidR="00C30DED">
        <w:rPr>
          <w:rFonts w:ascii="Times New Roman" w:hAnsi="Times New Roman" w:cs="Times New Roman"/>
          <w:color w:val="000000" w:themeColor="text2"/>
        </w:rPr>
        <w:t xml:space="preserve">is </w:t>
      </w:r>
      <w:r w:rsidR="6C1DF578" w:rsidRPr="00C30DED">
        <w:rPr>
          <w:rFonts w:ascii="Times New Roman" w:hAnsi="Times New Roman" w:cs="Times New Roman"/>
          <w:color w:val="000000" w:themeColor="text2"/>
        </w:rPr>
        <w:t>prepare</w:t>
      </w:r>
      <w:r w:rsidR="00E0218D" w:rsidRPr="00C30DED">
        <w:rPr>
          <w:rFonts w:ascii="Times New Roman" w:hAnsi="Times New Roman" w:cs="Times New Roman"/>
          <w:color w:val="000000" w:themeColor="text2"/>
        </w:rPr>
        <w:t>d</w:t>
      </w:r>
      <w:r w:rsidR="6C1DF578" w:rsidRPr="00C30DED">
        <w:rPr>
          <w:rFonts w:ascii="Times New Roman" w:hAnsi="Times New Roman" w:cs="Times New Roman"/>
          <w:color w:val="000000" w:themeColor="text2"/>
        </w:rPr>
        <w:t xml:space="preserve"> for challenges to come</w:t>
      </w:r>
      <w:r w:rsidR="3BC18F30" w:rsidRPr="00C30DED">
        <w:rPr>
          <w:rFonts w:ascii="Times New Roman" w:hAnsi="Times New Roman" w:cs="Times New Roman"/>
          <w:color w:val="000000" w:themeColor="text2"/>
        </w:rPr>
        <w:t>.</w:t>
      </w:r>
    </w:p>
    <w:sectPr w:rsidR="00F07F40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DBE1" w14:textId="77777777" w:rsidR="0014543B" w:rsidRDefault="0014543B">
      <w:pPr>
        <w:spacing w:line="240" w:lineRule="auto"/>
      </w:pPr>
      <w:r>
        <w:separator/>
      </w:r>
    </w:p>
    <w:p w14:paraId="25C834F6" w14:textId="77777777" w:rsidR="0014543B" w:rsidRDefault="0014543B"/>
  </w:endnote>
  <w:endnote w:type="continuationSeparator" w:id="0">
    <w:p w14:paraId="1EF7B38E" w14:textId="77777777" w:rsidR="0014543B" w:rsidRDefault="0014543B">
      <w:pPr>
        <w:spacing w:line="240" w:lineRule="auto"/>
      </w:pPr>
      <w:r>
        <w:continuationSeparator/>
      </w:r>
    </w:p>
    <w:p w14:paraId="1FAFFEEB" w14:textId="77777777" w:rsidR="0014543B" w:rsidRDefault="0014543B"/>
  </w:endnote>
  <w:endnote w:type="continuationNotice" w:id="1">
    <w:p w14:paraId="6AEE9C07" w14:textId="77777777" w:rsidR="0014543B" w:rsidRDefault="001454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0AEB" w14:textId="77777777" w:rsidR="0014543B" w:rsidRDefault="0014543B">
      <w:pPr>
        <w:spacing w:line="240" w:lineRule="auto"/>
      </w:pPr>
      <w:r>
        <w:separator/>
      </w:r>
    </w:p>
    <w:p w14:paraId="6ED0892C" w14:textId="77777777" w:rsidR="0014543B" w:rsidRDefault="0014543B"/>
  </w:footnote>
  <w:footnote w:type="continuationSeparator" w:id="0">
    <w:p w14:paraId="06FC13B0" w14:textId="77777777" w:rsidR="0014543B" w:rsidRDefault="0014543B">
      <w:pPr>
        <w:spacing w:line="240" w:lineRule="auto"/>
      </w:pPr>
      <w:r>
        <w:continuationSeparator/>
      </w:r>
    </w:p>
    <w:p w14:paraId="0F8C09C7" w14:textId="77777777" w:rsidR="0014543B" w:rsidRDefault="0014543B"/>
  </w:footnote>
  <w:footnote w:type="continuationNotice" w:id="1">
    <w:p w14:paraId="181537B0" w14:textId="77777777" w:rsidR="0014543B" w:rsidRDefault="001454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006C" w14:textId="15062565" w:rsidR="00E81978" w:rsidRDefault="00B17163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DFCE78D6DE9B466B837ECADEB28BAA0E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77B2D">
          <w:rPr>
            <w:rStyle w:val="Strong"/>
          </w:rPr>
          <w:t>VIRTUAL DESIGN REVIEW 3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C7078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35FC" w14:textId="123142EA" w:rsidR="00E81978" w:rsidRDefault="00B17163">
    <w:pPr>
      <w:pStyle w:val="Header"/>
      <w:rPr>
        <w:rStyle w:val="Strong"/>
      </w:rPr>
    </w:pPr>
    <w:sdt>
      <w:sdtPr>
        <w:rPr>
          <w:rStyle w:val="Strong"/>
        </w:rPr>
        <w:alias w:val="Running head"/>
        <w:tag w:val=""/>
        <w:id w:val="-696842620"/>
        <w:placeholder>
          <w:docPart w:val="FEBF6E69EC9A44ECB13BCCEBA464C127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77B2D">
          <w:rPr>
            <w:rStyle w:val="Strong"/>
          </w:rPr>
          <w:t>VIRTUAL DESIGN REVIEW 3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C7078">
      <w:rPr>
        <w:rStyle w:val="Strong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0276E00"/>
    <w:multiLevelType w:val="multilevel"/>
    <w:tmpl w:val="8E4E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5102523">
    <w:abstractNumId w:val="9"/>
  </w:num>
  <w:num w:numId="2" w16cid:durableId="207569388">
    <w:abstractNumId w:val="7"/>
  </w:num>
  <w:num w:numId="3" w16cid:durableId="2030989788">
    <w:abstractNumId w:val="6"/>
  </w:num>
  <w:num w:numId="4" w16cid:durableId="1029452880">
    <w:abstractNumId w:val="5"/>
  </w:num>
  <w:num w:numId="5" w16cid:durableId="1922986211">
    <w:abstractNumId w:val="4"/>
  </w:num>
  <w:num w:numId="6" w16cid:durableId="1414473757">
    <w:abstractNumId w:val="8"/>
  </w:num>
  <w:num w:numId="7" w16cid:durableId="1740443305">
    <w:abstractNumId w:val="3"/>
  </w:num>
  <w:num w:numId="8" w16cid:durableId="1797213847">
    <w:abstractNumId w:val="2"/>
  </w:num>
  <w:num w:numId="9" w16cid:durableId="2069759428">
    <w:abstractNumId w:val="1"/>
  </w:num>
  <w:num w:numId="10" w16cid:durableId="1681274995">
    <w:abstractNumId w:val="0"/>
  </w:num>
  <w:num w:numId="11" w16cid:durableId="1001854496">
    <w:abstractNumId w:val="9"/>
    <w:lvlOverride w:ilvl="0">
      <w:startOverride w:val="1"/>
    </w:lvlOverride>
  </w:num>
  <w:num w:numId="12" w16cid:durableId="1767145249">
    <w:abstractNumId w:val="14"/>
  </w:num>
  <w:num w:numId="13" w16cid:durableId="1102384609">
    <w:abstractNumId w:val="12"/>
  </w:num>
  <w:num w:numId="14" w16cid:durableId="518396341">
    <w:abstractNumId w:val="11"/>
  </w:num>
  <w:num w:numId="15" w16cid:durableId="1634485500">
    <w:abstractNumId w:val="13"/>
  </w:num>
  <w:num w:numId="16" w16cid:durableId="688529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07"/>
    <w:rsid w:val="000019B7"/>
    <w:rsid w:val="00003FF0"/>
    <w:rsid w:val="0000555F"/>
    <w:rsid w:val="00006539"/>
    <w:rsid w:val="00006DD0"/>
    <w:rsid w:val="00006E6B"/>
    <w:rsid w:val="0000780A"/>
    <w:rsid w:val="000102AC"/>
    <w:rsid w:val="00013846"/>
    <w:rsid w:val="00013A92"/>
    <w:rsid w:val="000158F2"/>
    <w:rsid w:val="000258D6"/>
    <w:rsid w:val="0002785F"/>
    <w:rsid w:val="00045533"/>
    <w:rsid w:val="00047932"/>
    <w:rsid w:val="00053F26"/>
    <w:rsid w:val="0005439E"/>
    <w:rsid w:val="00057513"/>
    <w:rsid w:val="00061F8F"/>
    <w:rsid w:val="00070E18"/>
    <w:rsid w:val="00073138"/>
    <w:rsid w:val="00074629"/>
    <w:rsid w:val="000776B9"/>
    <w:rsid w:val="00082377"/>
    <w:rsid w:val="00085958"/>
    <w:rsid w:val="0008626F"/>
    <w:rsid w:val="00092587"/>
    <w:rsid w:val="00092C1B"/>
    <w:rsid w:val="00096BBA"/>
    <w:rsid w:val="000A145B"/>
    <w:rsid w:val="000A5D22"/>
    <w:rsid w:val="000B6569"/>
    <w:rsid w:val="000B719C"/>
    <w:rsid w:val="000C0766"/>
    <w:rsid w:val="000C32E4"/>
    <w:rsid w:val="000C53D4"/>
    <w:rsid w:val="000D3F41"/>
    <w:rsid w:val="000D4989"/>
    <w:rsid w:val="000D7804"/>
    <w:rsid w:val="000E0506"/>
    <w:rsid w:val="000E235B"/>
    <w:rsid w:val="000E6F40"/>
    <w:rsid w:val="000F035B"/>
    <w:rsid w:val="000F47BA"/>
    <w:rsid w:val="001069D6"/>
    <w:rsid w:val="00107110"/>
    <w:rsid w:val="001121B8"/>
    <w:rsid w:val="00112ECB"/>
    <w:rsid w:val="00113F0D"/>
    <w:rsid w:val="001140EE"/>
    <w:rsid w:val="001170B9"/>
    <w:rsid w:val="00124DB3"/>
    <w:rsid w:val="00127092"/>
    <w:rsid w:val="001274C5"/>
    <w:rsid w:val="0013066A"/>
    <w:rsid w:val="001306C5"/>
    <w:rsid w:val="00131515"/>
    <w:rsid w:val="00133E3A"/>
    <w:rsid w:val="00136DFC"/>
    <w:rsid w:val="00141BC4"/>
    <w:rsid w:val="0014357D"/>
    <w:rsid w:val="0014543B"/>
    <w:rsid w:val="00146B5A"/>
    <w:rsid w:val="0015190F"/>
    <w:rsid w:val="001525A6"/>
    <w:rsid w:val="001527FA"/>
    <w:rsid w:val="0015671B"/>
    <w:rsid w:val="0016183E"/>
    <w:rsid w:val="00163A2F"/>
    <w:rsid w:val="00167651"/>
    <w:rsid w:val="001744AD"/>
    <w:rsid w:val="001856F9"/>
    <w:rsid w:val="0019458D"/>
    <w:rsid w:val="001A1A69"/>
    <w:rsid w:val="001B6511"/>
    <w:rsid w:val="001B78EC"/>
    <w:rsid w:val="001C3788"/>
    <w:rsid w:val="001D7922"/>
    <w:rsid w:val="001E0CCC"/>
    <w:rsid w:val="001E1735"/>
    <w:rsid w:val="001E3E36"/>
    <w:rsid w:val="001E462B"/>
    <w:rsid w:val="001E5545"/>
    <w:rsid w:val="001E7E3A"/>
    <w:rsid w:val="001F0048"/>
    <w:rsid w:val="001F11EA"/>
    <w:rsid w:val="001F15EF"/>
    <w:rsid w:val="001F61B3"/>
    <w:rsid w:val="001F79F2"/>
    <w:rsid w:val="00204D1B"/>
    <w:rsid w:val="0020674B"/>
    <w:rsid w:val="0020784F"/>
    <w:rsid w:val="00210E1D"/>
    <w:rsid w:val="002135F6"/>
    <w:rsid w:val="00213656"/>
    <w:rsid w:val="002225A3"/>
    <w:rsid w:val="0022455F"/>
    <w:rsid w:val="00227B92"/>
    <w:rsid w:val="0023081C"/>
    <w:rsid w:val="00235389"/>
    <w:rsid w:val="00236AFB"/>
    <w:rsid w:val="00247A1D"/>
    <w:rsid w:val="00252898"/>
    <w:rsid w:val="00262470"/>
    <w:rsid w:val="00263341"/>
    <w:rsid w:val="00263C62"/>
    <w:rsid w:val="00281C32"/>
    <w:rsid w:val="00282EA4"/>
    <w:rsid w:val="00283555"/>
    <w:rsid w:val="002844F3"/>
    <w:rsid w:val="0028606A"/>
    <w:rsid w:val="00287917"/>
    <w:rsid w:val="00293849"/>
    <w:rsid w:val="00293EE3"/>
    <w:rsid w:val="00297DC1"/>
    <w:rsid w:val="002A0771"/>
    <w:rsid w:val="002A1AFF"/>
    <w:rsid w:val="002A1CF9"/>
    <w:rsid w:val="002A6B67"/>
    <w:rsid w:val="002B15A3"/>
    <w:rsid w:val="002B4185"/>
    <w:rsid w:val="002B425C"/>
    <w:rsid w:val="002B5E30"/>
    <w:rsid w:val="002B6941"/>
    <w:rsid w:val="002B726C"/>
    <w:rsid w:val="002D1BC4"/>
    <w:rsid w:val="002D1D51"/>
    <w:rsid w:val="002D2D0C"/>
    <w:rsid w:val="002D3D5F"/>
    <w:rsid w:val="002D4E0F"/>
    <w:rsid w:val="002D69E2"/>
    <w:rsid w:val="002D6E61"/>
    <w:rsid w:val="002E3FD2"/>
    <w:rsid w:val="002E48A9"/>
    <w:rsid w:val="003004FF"/>
    <w:rsid w:val="00302775"/>
    <w:rsid w:val="00304D51"/>
    <w:rsid w:val="00304FFA"/>
    <w:rsid w:val="00312F5D"/>
    <w:rsid w:val="00317A16"/>
    <w:rsid w:val="00317EC2"/>
    <w:rsid w:val="0032569A"/>
    <w:rsid w:val="00327CFC"/>
    <w:rsid w:val="00331B4F"/>
    <w:rsid w:val="003329A4"/>
    <w:rsid w:val="00347268"/>
    <w:rsid w:val="00347404"/>
    <w:rsid w:val="00347DB2"/>
    <w:rsid w:val="00351007"/>
    <w:rsid w:val="00351CDE"/>
    <w:rsid w:val="00355DCA"/>
    <w:rsid w:val="003574CE"/>
    <w:rsid w:val="00362CD8"/>
    <w:rsid w:val="003655E8"/>
    <w:rsid w:val="00375B97"/>
    <w:rsid w:val="00376323"/>
    <w:rsid w:val="00376B19"/>
    <w:rsid w:val="0038143C"/>
    <w:rsid w:val="00381FC6"/>
    <w:rsid w:val="003A0F5F"/>
    <w:rsid w:val="003A15CC"/>
    <w:rsid w:val="003B063E"/>
    <w:rsid w:val="003B3ECB"/>
    <w:rsid w:val="003B5AB5"/>
    <w:rsid w:val="003C7D22"/>
    <w:rsid w:val="003D28C2"/>
    <w:rsid w:val="003D7C55"/>
    <w:rsid w:val="003E1AD2"/>
    <w:rsid w:val="003E33A1"/>
    <w:rsid w:val="003E4B2F"/>
    <w:rsid w:val="003E738C"/>
    <w:rsid w:val="003E7A7D"/>
    <w:rsid w:val="003F152C"/>
    <w:rsid w:val="003F48D9"/>
    <w:rsid w:val="003F4D7B"/>
    <w:rsid w:val="003F4D98"/>
    <w:rsid w:val="003F6B69"/>
    <w:rsid w:val="003F73C4"/>
    <w:rsid w:val="00402D2B"/>
    <w:rsid w:val="00403706"/>
    <w:rsid w:val="00404EEE"/>
    <w:rsid w:val="00407B7F"/>
    <w:rsid w:val="00412628"/>
    <w:rsid w:val="00414856"/>
    <w:rsid w:val="00425065"/>
    <w:rsid w:val="004344D2"/>
    <w:rsid w:val="00434880"/>
    <w:rsid w:val="004349B1"/>
    <w:rsid w:val="00437147"/>
    <w:rsid w:val="004557EB"/>
    <w:rsid w:val="004627E7"/>
    <w:rsid w:val="00462807"/>
    <w:rsid w:val="00471DE8"/>
    <w:rsid w:val="004827CF"/>
    <w:rsid w:val="004848B9"/>
    <w:rsid w:val="00486661"/>
    <w:rsid w:val="00486962"/>
    <w:rsid w:val="00493531"/>
    <w:rsid w:val="004A7521"/>
    <w:rsid w:val="004B67FE"/>
    <w:rsid w:val="004C1BF1"/>
    <w:rsid w:val="004C230F"/>
    <w:rsid w:val="004C45FB"/>
    <w:rsid w:val="004D031D"/>
    <w:rsid w:val="004D74F4"/>
    <w:rsid w:val="004E2427"/>
    <w:rsid w:val="004E388A"/>
    <w:rsid w:val="004E3EA9"/>
    <w:rsid w:val="004E48C8"/>
    <w:rsid w:val="004E5568"/>
    <w:rsid w:val="004E67A8"/>
    <w:rsid w:val="004E769A"/>
    <w:rsid w:val="005015CC"/>
    <w:rsid w:val="005061A9"/>
    <w:rsid w:val="005127E5"/>
    <w:rsid w:val="00514EA7"/>
    <w:rsid w:val="0051573F"/>
    <w:rsid w:val="00516B6B"/>
    <w:rsid w:val="00521C2C"/>
    <w:rsid w:val="00523F2B"/>
    <w:rsid w:val="00525D67"/>
    <w:rsid w:val="005303C2"/>
    <w:rsid w:val="00530426"/>
    <w:rsid w:val="00532B26"/>
    <w:rsid w:val="00536114"/>
    <w:rsid w:val="0053636F"/>
    <w:rsid w:val="00541BED"/>
    <w:rsid w:val="00541BF0"/>
    <w:rsid w:val="00543EC2"/>
    <w:rsid w:val="0054F002"/>
    <w:rsid w:val="00550F5D"/>
    <w:rsid w:val="00551A02"/>
    <w:rsid w:val="00551A32"/>
    <w:rsid w:val="005525B8"/>
    <w:rsid w:val="005534FA"/>
    <w:rsid w:val="005560E6"/>
    <w:rsid w:val="00565971"/>
    <w:rsid w:val="00567BC4"/>
    <w:rsid w:val="00570963"/>
    <w:rsid w:val="005742CC"/>
    <w:rsid w:val="00575FC8"/>
    <w:rsid w:val="00576B99"/>
    <w:rsid w:val="0058174C"/>
    <w:rsid w:val="0058476F"/>
    <w:rsid w:val="005909FA"/>
    <w:rsid w:val="005933EA"/>
    <w:rsid w:val="00595D7F"/>
    <w:rsid w:val="00595FA0"/>
    <w:rsid w:val="00596C6B"/>
    <w:rsid w:val="005A2C8D"/>
    <w:rsid w:val="005A4FF8"/>
    <w:rsid w:val="005B4870"/>
    <w:rsid w:val="005B517B"/>
    <w:rsid w:val="005D3A03"/>
    <w:rsid w:val="005D5926"/>
    <w:rsid w:val="005D79FC"/>
    <w:rsid w:val="005E054C"/>
    <w:rsid w:val="005E07A4"/>
    <w:rsid w:val="005E367D"/>
    <w:rsid w:val="005E394A"/>
    <w:rsid w:val="005E5475"/>
    <w:rsid w:val="005E55A3"/>
    <w:rsid w:val="005E7DD7"/>
    <w:rsid w:val="005F180C"/>
    <w:rsid w:val="005F2D0F"/>
    <w:rsid w:val="00600FD7"/>
    <w:rsid w:val="00602F65"/>
    <w:rsid w:val="00604307"/>
    <w:rsid w:val="00607967"/>
    <w:rsid w:val="00607AF5"/>
    <w:rsid w:val="00616E21"/>
    <w:rsid w:val="00622A20"/>
    <w:rsid w:val="00623A26"/>
    <w:rsid w:val="00624F09"/>
    <w:rsid w:val="00625F8F"/>
    <w:rsid w:val="006263E1"/>
    <w:rsid w:val="0064026E"/>
    <w:rsid w:val="00643E2E"/>
    <w:rsid w:val="006449F6"/>
    <w:rsid w:val="00651F9A"/>
    <w:rsid w:val="00653573"/>
    <w:rsid w:val="0066602B"/>
    <w:rsid w:val="0066652A"/>
    <w:rsid w:val="00675C7D"/>
    <w:rsid w:val="0067703C"/>
    <w:rsid w:val="00677EDC"/>
    <w:rsid w:val="00681563"/>
    <w:rsid w:val="00683000"/>
    <w:rsid w:val="006927A9"/>
    <w:rsid w:val="0069688D"/>
    <w:rsid w:val="006A6781"/>
    <w:rsid w:val="006B12AC"/>
    <w:rsid w:val="006B15B1"/>
    <w:rsid w:val="006B4688"/>
    <w:rsid w:val="006B6DF4"/>
    <w:rsid w:val="006B7455"/>
    <w:rsid w:val="006C3029"/>
    <w:rsid w:val="006C6260"/>
    <w:rsid w:val="006C7FE4"/>
    <w:rsid w:val="006D0AC3"/>
    <w:rsid w:val="006E0D8A"/>
    <w:rsid w:val="006E2806"/>
    <w:rsid w:val="006E4696"/>
    <w:rsid w:val="006E7AA6"/>
    <w:rsid w:val="006F4D5D"/>
    <w:rsid w:val="007035DE"/>
    <w:rsid w:val="00703D5B"/>
    <w:rsid w:val="00712149"/>
    <w:rsid w:val="00713F40"/>
    <w:rsid w:val="00715D64"/>
    <w:rsid w:val="00723986"/>
    <w:rsid w:val="00726D44"/>
    <w:rsid w:val="007319DE"/>
    <w:rsid w:val="007374FA"/>
    <w:rsid w:val="00742231"/>
    <w:rsid w:val="00743338"/>
    <w:rsid w:val="00747BAA"/>
    <w:rsid w:val="007605BC"/>
    <w:rsid w:val="00766CC0"/>
    <w:rsid w:val="00767B11"/>
    <w:rsid w:val="00771F0A"/>
    <w:rsid w:val="00776EA1"/>
    <w:rsid w:val="00777219"/>
    <w:rsid w:val="00784F9A"/>
    <w:rsid w:val="00794D69"/>
    <w:rsid w:val="007A2652"/>
    <w:rsid w:val="007A40B6"/>
    <w:rsid w:val="007B02F4"/>
    <w:rsid w:val="007B0F4E"/>
    <w:rsid w:val="007B1229"/>
    <w:rsid w:val="007C04AF"/>
    <w:rsid w:val="007C5A41"/>
    <w:rsid w:val="007D2238"/>
    <w:rsid w:val="007D3407"/>
    <w:rsid w:val="007D7119"/>
    <w:rsid w:val="007F2948"/>
    <w:rsid w:val="008002C0"/>
    <w:rsid w:val="00804266"/>
    <w:rsid w:val="008107C4"/>
    <w:rsid w:val="00810D2E"/>
    <w:rsid w:val="00811558"/>
    <w:rsid w:val="00814145"/>
    <w:rsid w:val="00814240"/>
    <w:rsid w:val="008152FD"/>
    <w:rsid w:val="00815B31"/>
    <w:rsid w:val="008160F9"/>
    <w:rsid w:val="0081772C"/>
    <w:rsid w:val="0082118D"/>
    <w:rsid w:val="008220EC"/>
    <w:rsid w:val="00824BE6"/>
    <w:rsid w:val="00826EB6"/>
    <w:rsid w:val="00831E17"/>
    <w:rsid w:val="00832FB0"/>
    <w:rsid w:val="00837FD9"/>
    <w:rsid w:val="008406E1"/>
    <w:rsid w:val="00845383"/>
    <w:rsid w:val="00846DCD"/>
    <w:rsid w:val="0084748C"/>
    <w:rsid w:val="00850F0D"/>
    <w:rsid w:val="00851436"/>
    <w:rsid w:val="00857259"/>
    <w:rsid w:val="00857882"/>
    <w:rsid w:val="00857902"/>
    <w:rsid w:val="008770F3"/>
    <w:rsid w:val="00891351"/>
    <w:rsid w:val="008921F7"/>
    <w:rsid w:val="00893E8A"/>
    <w:rsid w:val="00895FE2"/>
    <w:rsid w:val="008A5769"/>
    <w:rsid w:val="008A65B7"/>
    <w:rsid w:val="008B4DA0"/>
    <w:rsid w:val="008B5F62"/>
    <w:rsid w:val="008B609E"/>
    <w:rsid w:val="008C25D3"/>
    <w:rsid w:val="008C5323"/>
    <w:rsid w:val="008D1396"/>
    <w:rsid w:val="008D4C1E"/>
    <w:rsid w:val="008D4CB7"/>
    <w:rsid w:val="008D545A"/>
    <w:rsid w:val="008E3374"/>
    <w:rsid w:val="008E6B1C"/>
    <w:rsid w:val="008E7CBD"/>
    <w:rsid w:val="008E7E2C"/>
    <w:rsid w:val="008F5EBF"/>
    <w:rsid w:val="008F7DBE"/>
    <w:rsid w:val="009020EF"/>
    <w:rsid w:val="0090276F"/>
    <w:rsid w:val="00903AB5"/>
    <w:rsid w:val="00904A12"/>
    <w:rsid w:val="0091182E"/>
    <w:rsid w:val="00912ACF"/>
    <w:rsid w:val="00921C0B"/>
    <w:rsid w:val="0092507C"/>
    <w:rsid w:val="00926149"/>
    <w:rsid w:val="009312C2"/>
    <w:rsid w:val="009331DA"/>
    <w:rsid w:val="009345B5"/>
    <w:rsid w:val="00935FEE"/>
    <w:rsid w:val="00936CC5"/>
    <w:rsid w:val="00937E47"/>
    <w:rsid w:val="009401D7"/>
    <w:rsid w:val="00940AEC"/>
    <w:rsid w:val="00940F9A"/>
    <w:rsid w:val="009428F5"/>
    <w:rsid w:val="00942A9E"/>
    <w:rsid w:val="00942C58"/>
    <w:rsid w:val="0094475B"/>
    <w:rsid w:val="009557B3"/>
    <w:rsid w:val="00972950"/>
    <w:rsid w:val="0098644A"/>
    <w:rsid w:val="00987C7C"/>
    <w:rsid w:val="00990463"/>
    <w:rsid w:val="009909D5"/>
    <w:rsid w:val="009A4153"/>
    <w:rsid w:val="009A51C1"/>
    <w:rsid w:val="009A6A3B"/>
    <w:rsid w:val="009A703C"/>
    <w:rsid w:val="009B03C0"/>
    <w:rsid w:val="009B3F6C"/>
    <w:rsid w:val="009C60A2"/>
    <w:rsid w:val="009C76BC"/>
    <w:rsid w:val="009D170C"/>
    <w:rsid w:val="009E484C"/>
    <w:rsid w:val="009E4923"/>
    <w:rsid w:val="009E7F4B"/>
    <w:rsid w:val="009F1596"/>
    <w:rsid w:val="009F440D"/>
    <w:rsid w:val="00A0257B"/>
    <w:rsid w:val="00A05C88"/>
    <w:rsid w:val="00A07263"/>
    <w:rsid w:val="00A106C3"/>
    <w:rsid w:val="00A1598F"/>
    <w:rsid w:val="00A178F9"/>
    <w:rsid w:val="00A25DB7"/>
    <w:rsid w:val="00A26406"/>
    <w:rsid w:val="00A31507"/>
    <w:rsid w:val="00A35086"/>
    <w:rsid w:val="00A366EE"/>
    <w:rsid w:val="00A3755E"/>
    <w:rsid w:val="00A41E18"/>
    <w:rsid w:val="00A511DD"/>
    <w:rsid w:val="00A525E4"/>
    <w:rsid w:val="00A53309"/>
    <w:rsid w:val="00A61582"/>
    <w:rsid w:val="00A62203"/>
    <w:rsid w:val="00A65E3B"/>
    <w:rsid w:val="00A66B72"/>
    <w:rsid w:val="00A72970"/>
    <w:rsid w:val="00A77456"/>
    <w:rsid w:val="00A77B2D"/>
    <w:rsid w:val="00A8106E"/>
    <w:rsid w:val="00A8330A"/>
    <w:rsid w:val="00A8601B"/>
    <w:rsid w:val="00A92616"/>
    <w:rsid w:val="00A929CA"/>
    <w:rsid w:val="00A97B71"/>
    <w:rsid w:val="00AA183A"/>
    <w:rsid w:val="00AA1E2D"/>
    <w:rsid w:val="00AA25ED"/>
    <w:rsid w:val="00AB148A"/>
    <w:rsid w:val="00AB2766"/>
    <w:rsid w:val="00AB5436"/>
    <w:rsid w:val="00AB5569"/>
    <w:rsid w:val="00AC4298"/>
    <w:rsid w:val="00AC4FF8"/>
    <w:rsid w:val="00AD5147"/>
    <w:rsid w:val="00AE118A"/>
    <w:rsid w:val="00AE1E27"/>
    <w:rsid w:val="00AE4398"/>
    <w:rsid w:val="00AF2B01"/>
    <w:rsid w:val="00AF5EDB"/>
    <w:rsid w:val="00B00B5B"/>
    <w:rsid w:val="00B012BC"/>
    <w:rsid w:val="00B01869"/>
    <w:rsid w:val="00B027C7"/>
    <w:rsid w:val="00B07FF9"/>
    <w:rsid w:val="00B11A34"/>
    <w:rsid w:val="00B1257E"/>
    <w:rsid w:val="00B17163"/>
    <w:rsid w:val="00B23B7B"/>
    <w:rsid w:val="00B24499"/>
    <w:rsid w:val="00B27234"/>
    <w:rsid w:val="00B276A4"/>
    <w:rsid w:val="00B305A4"/>
    <w:rsid w:val="00B313FA"/>
    <w:rsid w:val="00B35AF4"/>
    <w:rsid w:val="00B3607D"/>
    <w:rsid w:val="00B37352"/>
    <w:rsid w:val="00B44642"/>
    <w:rsid w:val="00B54157"/>
    <w:rsid w:val="00B605A1"/>
    <w:rsid w:val="00B61FBC"/>
    <w:rsid w:val="00B6223A"/>
    <w:rsid w:val="00B62DD9"/>
    <w:rsid w:val="00B81945"/>
    <w:rsid w:val="00B823AA"/>
    <w:rsid w:val="00B85091"/>
    <w:rsid w:val="00B85520"/>
    <w:rsid w:val="00B90782"/>
    <w:rsid w:val="00B9208D"/>
    <w:rsid w:val="00B97269"/>
    <w:rsid w:val="00BA3630"/>
    <w:rsid w:val="00BA45DB"/>
    <w:rsid w:val="00BA4A67"/>
    <w:rsid w:val="00BA6C4A"/>
    <w:rsid w:val="00BB7692"/>
    <w:rsid w:val="00BB7D86"/>
    <w:rsid w:val="00BC0289"/>
    <w:rsid w:val="00BC0893"/>
    <w:rsid w:val="00BC0C08"/>
    <w:rsid w:val="00BC1CFE"/>
    <w:rsid w:val="00BC2DE4"/>
    <w:rsid w:val="00BD18E0"/>
    <w:rsid w:val="00BE0ADE"/>
    <w:rsid w:val="00BE1792"/>
    <w:rsid w:val="00BF4184"/>
    <w:rsid w:val="00BF5905"/>
    <w:rsid w:val="00BF5C83"/>
    <w:rsid w:val="00BF6ABE"/>
    <w:rsid w:val="00C03B2C"/>
    <w:rsid w:val="00C05328"/>
    <w:rsid w:val="00C0601E"/>
    <w:rsid w:val="00C06085"/>
    <w:rsid w:val="00C124D1"/>
    <w:rsid w:val="00C124FB"/>
    <w:rsid w:val="00C17E41"/>
    <w:rsid w:val="00C20724"/>
    <w:rsid w:val="00C23DD3"/>
    <w:rsid w:val="00C259D6"/>
    <w:rsid w:val="00C30DED"/>
    <w:rsid w:val="00C31D30"/>
    <w:rsid w:val="00C31E6F"/>
    <w:rsid w:val="00C36712"/>
    <w:rsid w:val="00C37235"/>
    <w:rsid w:val="00C404B9"/>
    <w:rsid w:val="00C43E7A"/>
    <w:rsid w:val="00C4767C"/>
    <w:rsid w:val="00C50ED0"/>
    <w:rsid w:val="00C51506"/>
    <w:rsid w:val="00C5172F"/>
    <w:rsid w:val="00C532E2"/>
    <w:rsid w:val="00C5451A"/>
    <w:rsid w:val="00C632E9"/>
    <w:rsid w:val="00C652A1"/>
    <w:rsid w:val="00C70A55"/>
    <w:rsid w:val="00C71893"/>
    <w:rsid w:val="00C71AD5"/>
    <w:rsid w:val="00C7779E"/>
    <w:rsid w:val="00C80801"/>
    <w:rsid w:val="00C829EE"/>
    <w:rsid w:val="00C86DDA"/>
    <w:rsid w:val="00C926D4"/>
    <w:rsid w:val="00C93F52"/>
    <w:rsid w:val="00CA07AC"/>
    <w:rsid w:val="00CA2961"/>
    <w:rsid w:val="00CA5247"/>
    <w:rsid w:val="00CA5558"/>
    <w:rsid w:val="00CB028E"/>
    <w:rsid w:val="00CB0CE5"/>
    <w:rsid w:val="00CB35C6"/>
    <w:rsid w:val="00CB3F68"/>
    <w:rsid w:val="00CB418E"/>
    <w:rsid w:val="00CB4B3E"/>
    <w:rsid w:val="00CB4C2D"/>
    <w:rsid w:val="00CC089E"/>
    <w:rsid w:val="00CC440C"/>
    <w:rsid w:val="00CD071A"/>
    <w:rsid w:val="00CD4277"/>
    <w:rsid w:val="00CD67BA"/>
    <w:rsid w:val="00CD6E39"/>
    <w:rsid w:val="00CD7053"/>
    <w:rsid w:val="00CE1845"/>
    <w:rsid w:val="00CE45BF"/>
    <w:rsid w:val="00CE778B"/>
    <w:rsid w:val="00CF6E91"/>
    <w:rsid w:val="00CF7EC5"/>
    <w:rsid w:val="00D00D58"/>
    <w:rsid w:val="00D00E55"/>
    <w:rsid w:val="00D011B6"/>
    <w:rsid w:val="00D01707"/>
    <w:rsid w:val="00D03AAF"/>
    <w:rsid w:val="00D06F6D"/>
    <w:rsid w:val="00D10E36"/>
    <w:rsid w:val="00D119E3"/>
    <w:rsid w:val="00D13988"/>
    <w:rsid w:val="00D14656"/>
    <w:rsid w:val="00D17C06"/>
    <w:rsid w:val="00D3062A"/>
    <w:rsid w:val="00D311E5"/>
    <w:rsid w:val="00D324EA"/>
    <w:rsid w:val="00D42A6C"/>
    <w:rsid w:val="00D42A7F"/>
    <w:rsid w:val="00D4341A"/>
    <w:rsid w:val="00D512F2"/>
    <w:rsid w:val="00D566DA"/>
    <w:rsid w:val="00D62AF8"/>
    <w:rsid w:val="00D6402F"/>
    <w:rsid w:val="00D652EE"/>
    <w:rsid w:val="00D75AEE"/>
    <w:rsid w:val="00D776CE"/>
    <w:rsid w:val="00D81C2E"/>
    <w:rsid w:val="00D83223"/>
    <w:rsid w:val="00D85255"/>
    <w:rsid w:val="00D85B68"/>
    <w:rsid w:val="00D870B2"/>
    <w:rsid w:val="00DA25D1"/>
    <w:rsid w:val="00DA2CDD"/>
    <w:rsid w:val="00DA2D50"/>
    <w:rsid w:val="00DA4764"/>
    <w:rsid w:val="00DB0AAE"/>
    <w:rsid w:val="00DB1241"/>
    <w:rsid w:val="00DB24FD"/>
    <w:rsid w:val="00DC02C2"/>
    <w:rsid w:val="00DC2ED9"/>
    <w:rsid w:val="00DC6A96"/>
    <w:rsid w:val="00DC7078"/>
    <w:rsid w:val="00DD2144"/>
    <w:rsid w:val="00DD5099"/>
    <w:rsid w:val="00DE0088"/>
    <w:rsid w:val="00DE0360"/>
    <w:rsid w:val="00DE0844"/>
    <w:rsid w:val="00DF16C5"/>
    <w:rsid w:val="00DF78D9"/>
    <w:rsid w:val="00E00B4E"/>
    <w:rsid w:val="00E0218D"/>
    <w:rsid w:val="00E02C71"/>
    <w:rsid w:val="00E02F9B"/>
    <w:rsid w:val="00E078A8"/>
    <w:rsid w:val="00E14C01"/>
    <w:rsid w:val="00E1728A"/>
    <w:rsid w:val="00E23F39"/>
    <w:rsid w:val="00E2531C"/>
    <w:rsid w:val="00E2656C"/>
    <w:rsid w:val="00E27A9F"/>
    <w:rsid w:val="00E347B7"/>
    <w:rsid w:val="00E37727"/>
    <w:rsid w:val="00E3791E"/>
    <w:rsid w:val="00E37A26"/>
    <w:rsid w:val="00E4145F"/>
    <w:rsid w:val="00E41EB4"/>
    <w:rsid w:val="00E519C7"/>
    <w:rsid w:val="00E526E4"/>
    <w:rsid w:val="00E57FD5"/>
    <w:rsid w:val="00E6004D"/>
    <w:rsid w:val="00E604CA"/>
    <w:rsid w:val="00E647DA"/>
    <w:rsid w:val="00E67527"/>
    <w:rsid w:val="00E7196F"/>
    <w:rsid w:val="00E72DB8"/>
    <w:rsid w:val="00E75446"/>
    <w:rsid w:val="00E81978"/>
    <w:rsid w:val="00E819F0"/>
    <w:rsid w:val="00E91AFB"/>
    <w:rsid w:val="00E92145"/>
    <w:rsid w:val="00E960BD"/>
    <w:rsid w:val="00E97EA2"/>
    <w:rsid w:val="00EA0024"/>
    <w:rsid w:val="00EA11C5"/>
    <w:rsid w:val="00EA2009"/>
    <w:rsid w:val="00EA35E4"/>
    <w:rsid w:val="00EA438D"/>
    <w:rsid w:val="00EB1E5E"/>
    <w:rsid w:val="00EB4040"/>
    <w:rsid w:val="00EC0480"/>
    <w:rsid w:val="00EC04ED"/>
    <w:rsid w:val="00EC429F"/>
    <w:rsid w:val="00EC4A03"/>
    <w:rsid w:val="00EC7647"/>
    <w:rsid w:val="00EC7DFB"/>
    <w:rsid w:val="00ED29B8"/>
    <w:rsid w:val="00EE22E3"/>
    <w:rsid w:val="00EE2C6E"/>
    <w:rsid w:val="00EE38E5"/>
    <w:rsid w:val="00EE39A0"/>
    <w:rsid w:val="00EE3C52"/>
    <w:rsid w:val="00EE4FA7"/>
    <w:rsid w:val="00EE5967"/>
    <w:rsid w:val="00EE5C03"/>
    <w:rsid w:val="00F026C4"/>
    <w:rsid w:val="00F0794E"/>
    <w:rsid w:val="00F07F40"/>
    <w:rsid w:val="00F143F7"/>
    <w:rsid w:val="00F1561B"/>
    <w:rsid w:val="00F21DE3"/>
    <w:rsid w:val="00F2266C"/>
    <w:rsid w:val="00F35240"/>
    <w:rsid w:val="00F37845"/>
    <w:rsid w:val="00F378B7"/>
    <w:rsid w:val="00F379B7"/>
    <w:rsid w:val="00F410F1"/>
    <w:rsid w:val="00F456E9"/>
    <w:rsid w:val="00F46682"/>
    <w:rsid w:val="00F52351"/>
    <w:rsid w:val="00F525FA"/>
    <w:rsid w:val="00F53F58"/>
    <w:rsid w:val="00F610FE"/>
    <w:rsid w:val="00F708F8"/>
    <w:rsid w:val="00F72919"/>
    <w:rsid w:val="00F733EC"/>
    <w:rsid w:val="00F74CD5"/>
    <w:rsid w:val="00F76C45"/>
    <w:rsid w:val="00F77D88"/>
    <w:rsid w:val="00F8107E"/>
    <w:rsid w:val="00F839E1"/>
    <w:rsid w:val="00F846C7"/>
    <w:rsid w:val="00F85143"/>
    <w:rsid w:val="00F9085A"/>
    <w:rsid w:val="00F93C99"/>
    <w:rsid w:val="00F94429"/>
    <w:rsid w:val="00FA28C9"/>
    <w:rsid w:val="00FA397B"/>
    <w:rsid w:val="00FA3DF7"/>
    <w:rsid w:val="00FB0658"/>
    <w:rsid w:val="00FB573F"/>
    <w:rsid w:val="00FC008B"/>
    <w:rsid w:val="00FD705F"/>
    <w:rsid w:val="00FE0A6C"/>
    <w:rsid w:val="00FE29A7"/>
    <w:rsid w:val="00FE4E3F"/>
    <w:rsid w:val="00FF2002"/>
    <w:rsid w:val="00FF4B8B"/>
    <w:rsid w:val="00FF59E1"/>
    <w:rsid w:val="01513858"/>
    <w:rsid w:val="019D5624"/>
    <w:rsid w:val="02E0EEC0"/>
    <w:rsid w:val="03491B99"/>
    <w:rsid w:val="040ACD72"/>
    <w:rsid w:val="04D823AC"/>
    <w:rsid w:val="057DB358"/>
    <w:rsid w:val="07767B31"/>
    <w:rsid w:val="078D7477"/>
    <w:rsid w:val="07CD7E05"/>
    <w:rsid w:val="081174FB"/>
    <w:rsid w:val="084CD1B1"/>
    <w:rsid w:val="09D83089"/>
    <w:rsid w:val="0A7AC09C"/>
    <w:rsid w:val="0A8AB74C"/>
    <w:rsid w:val="0C39F8D7"/>
    <w:rsid w:val="0C97255A"/>
    <w:rsid w:val="0EA08A19"/>
    <w:rsid w:val="0EE87CDB"/>
    <w:rsid w:val="0FBB4BA9"/>
    <w:rsid w:val="0FF2D77A"/>
    <w:rsid w:val="10115CAC"/>
    <w:rsid w:val="101B0383"/>
    <w:rsid w:val="1092F85D"/>
    <w:rsid w:val="10FDC991"/>
    <w:rsid w:val="1208C9CF"/>
    <w:rsid w:val="1259962D"/>
    <w:rsid w:val="125A1A07"/>
    <w:rsid w:val="12852EC9"/>
    <w:rsid w:val="12A14E2C"/>
    <w:rsid w:val="13446E04"/>
    <w:rsid w:val="1373FB3C"/>
    <w:rsid w:val="1441517A"/>
    <w:rsid w:val="14C18035"/>
    <w:rsid w:val="15D8EEEE"/>
    <w:rsid w:val="1698295C"/>
    <w:rsid w:val="16D49E10"/>
    <w:rsid w:val="17849904"/>
    <w:rsid w:val="17B4EFE6"/>
    <w:rsid w:val="18710645"/>
    <w:rsid w:val="1887CB50"/>
    <w:rsid w:val="18D401A4"/>
    <w:rsid w:val="19652607"/>
    <w:rsid w:val="1ADB14FB"/>
    <w:rsid w:val="1BEC6F06"/>
    <w:rsid w:val="1C0946D6"/>
    <w:rsid w:val="1C81B353"/>
    <w:rsid w:val="1CA88AE5"/>
    <w:rsid w:val="1D7323B4"/>
    <w:rsid w:val="1DE1DA71"/>
    <w:rsid w:val="1E7AA714"/>
    <w:rsid w:val="1E937A08"/>
    <w:rsid w:val="1EAA40F2"/>
    <w:rsid w:val="1F9C0865"/>
    <w:rsid w:val="202D41F2"/>
    <w:rsid w:val="20AA1EC7"/>
    <w:rsid w:val="214A9755"/>
    <w:rsid w:val="252DDCED"/>
    <w:rsid w:val="254EA6BF"/>
    <w:rsid w:val="2551C048"/>
    <w:rsid w:val="25FB951F"/>
    <w:rsid w:val="262F44D9"/>
    <w:rsid w:val="264E6BFA"/>
    <w:rsid w:val="2659AC46"/>
    <w:rsid w:val="26F2AF60"/>
    <w:rsid w:val="27060628"/>
    <w:rsid w:val="2A2541C2"/>
    <w:rsid w:val="2AE50A9C"/>
    <w:rsid w:val="2B88A249"/>
    <w:rsid w:val="2BAB61DA"/>
    <w:rsid w:val="2BB79B6F"/>
    <w:rsid w:val="2BEBA01A"/>
    <w:rsid w:val="2C64E10D"/>
    <w:rsid w:val="2D805CE6"/>
    <w:rsid w:val="2D99FC9A"/>
    <w:rsid w:val="2E16DC6D"/>
    <w:rsid w:val="2E8CD575"/>
    <w:rsid w:val="2F200588"/>
    <w:rsid w:val="3044CA4E"/>
    <w:rsid w:val="305A185C"/>
    <w:rsid w:val="30E9AA9E"/>
    <w:rsid w:val="30EF7766"/>
    <w:rsid w:val="311688CC"/>
    <w:rsid w:val="316C785E"/>
    <w:rsid w:val="32919E59"/>
    <w:rsid w:val="3295255E"/>
    <w:rsid w:val="33DFA6AB"/>
    <w:rsid w:val="35DB437C"/>
    <w:rsid w:val="35FD1726"/>
    <w:rsid w:val="367BEB4A"/>
    <w:rsid w:val="3813C4A2"/>
    <w:rsid w:val="3825324A"/>
    <w:rsid w:val="384DAB59"/>
    <w:rsid w:val="39F24396"/>
    <w:rsid w:val="39FC9F8C"/>
    <w:rsid w:val="3A87D2B4"/>
    <w:rsid w:val="3BB7DDA1"/>
    <w:rsid w:val="3BC18F30"/>
    <w:rsid w:val="3C170A4F"/>
    <w:rsid w:val="3E323135"/>
    <w:rsid w:val="3E825018"/>
    <w:rsid w:val="3F2AD0FA"/>
    <w:rsid w:val="3F8AD10F"/>
    <w:rsid w:val="42C86BF5"/>
    <w:rsid w:val="439BFE52"/>
    <w:rsid w:val="448B9D13"/>
    <w:rsid w:val="45891A41"/>
    <w:rsid w:val="45AC3975"/>
    <w:rsid w:val="461D96DB"/>
    <w:rsid w:val="4840A017"/>
    <w:rsid w:val="487FC69E"/>
    <w:rsid w:val="48C0BB03"/>
    <w:rsid w:val="496C5FD9"/>
    <w:rsid w:val="4973E090"/>
    <w:rsid w:val="4989A3BC"/>
    <w:rsid w:val="4A2BE44F"/>
    <w:rsid w:val="4A3BDC93"/>
    <w:rsid w:val="4AB3AC89"/>
    <w:rsid w:val="4AE81DEC"/>
    <w:rsid w:val="4B14090D"/>
    <w:rsid w:val="4B4BB75E"/>
    <w:rsid w:val="4B82D1B7"/>
    <w:rsid w:val="4BE5BAFA"/>
    <w:rsid w:val="4C7CFCE1"/>
    <w:rsid w:val="4CFD0120"/>
    <w:rsid w:val="4D942C26"/>
    <w:rsid w:val="4DFCD9C1"/>
    <w:rsid w:val="4E26A4BF"/>
    <w:rsid w:val="4EA797FD"/>
    <w:rsid w:val="4F2FFC87"/>
    <w:rsid w:val="4F3A62DC"/>
    <w:rsid w:val="51874B73"/>
    <w:rsid w:val="523D594A"/>
    <w:rsid w:val="526F8ACF"/>
    <w:rsid w:val="54BE8E65"/>
    <w:rsid w:val="553E63AE"/>
    <w:rsid w:val="55A72B91"/>
    <w:rsid w:val="55E1C1C2"/>
    <w:rsid w:val="574ECA99"/>
    <w:rsid w:val="5786C3F1"/>
    <w:rsid w:val="57E14874"/>
    <w:rsid w:val="5815A902"/>
    <w:rsid w:val="5831A805"/>
    <w:rsid w:val="58DA7635"/>
    <w:rsid w:val="59850AC1"/>
    <w:rsid w:val="5A2D71D5"/>
    <w:rsid w:val="5AF6C3F3"/>
    <w:rsid w:val="5B1DF5D8"/>
    <w:rsid w:val="5C166D15"/>
    <w:rsid w:val="5C52828E"/>
    <w:rsid w:val="5C535176"/>
    <w:rsid w:val="5C9C7DC4"/>
    <w:rsid w:val="5E01A725"/>
    <w:rsid w:val="5E2088C9"/>
    <w:rsid w:val="5EDC1B2D"/>
    <w:rsid w:val="5EEF15CB"/>
    <w:rsid w:val="5F308F5C"/>
    <w:rsid w:val="6022D84B"/>
    <w:rsid w:val="6032288F"/>
    <w:rsid w:val="60CAF643"/>
    <w:rsid w:val="61932BA9"/>
    <w:rsid w:val="61B0E017"/>
    <w:rsid w:val="624B45F9"/>
    <w:rsid w:val="62590DB2"/>
    <w:rsid w:val="62E74702"/>
    <w:rsid w:val="63AD2008"/>
    <w:rsid w:val="63D2545D"/>
    <w:rsid w:val="64BECE1B"/>
    <w:rsid w:val="64F42C0A"/>
    <w:rsid w:val="64FABBA9"/>
    <w:rsid w:val="66C6974A"/>
    <w:rsid w:val="6753999B"/>
    <w:rsid w:val="683A82E8"/>
    <w:rsid w:val="68479CD6"/>
    <w:rsid w:val="697EB473"/>
    <w:rsid w:val="69B06EA8"/>
    <w:rsid w:val="69B59F83"/>
    <w:rsid w:val="69E02EE3"/>
    <w:rsid w:val="6A2A4694"/>
    <w:rsid w:val="6BE9716B"/>
    <w:rsid w:val="6C1DF578"/>
    <w:rsid w:val="6C600C52"/>
    <w:rsid w:val="6C89806F"/>
    <w:rsid w:val="6CE5FC09"/>
    <w:rsid w:val="6EEA6251"/>
    <w:rsid w:val="6F32CAE9"/>
    <w:rsid w:val="70522BF5"/>
    <w:rsid w:val="7067956D"/>
    <w:rsid w:val="70EA710D"/>
    <w:rsid w:val="718BE181"/>
    <w:rsid w:val="71B1A1A0"/>
    <w:rsid w:val="726BEA21"/>
    <w:rsid w:val="72878559"/>
    <w:rsid w:val="7312D786"/>
    <w:rsid w:val="73141EE8"/>
    <w:rsid w:val="731739F3"/>
    <w:rsid w:val="7319E4F4"/>
    <w:rsid w:val="74116D75"/>
    <w:rsid w:val="74151E74"/>
    <w:rsid w:val="7431F25B"/>
    <w:rsid w:val="746815A9"/>
    <w:rsid w:val="747A2627"/>
    <w:rsid w:val="751CE503"/>
    <w:rsid w:val="75209DF3"/>
    <w:rsid w:val="76D7ACD4"/>
    <w:rsid w:val="76E98997"/>
    <w:rsid w:val="77130CA0"/>
    <w:rsid w:val="772E6671"/>
    <w:rsid w:val="7762CE0C"/>
    <w:rsid w:val="7770B355"/>
    <w:rsid w:val="77D460B5"/>
    <w:rsid w:val="78770E6F"/>
    <w:rsid w:val="78E9C5B1"/>
    <w:rsid w:val="79FD6378"/>
    <w:rsid w:val="7A2F52C7"/>
    <w:rsid w:val="7AA12D08"/>
    <w:rsid w:val="7AC96CA3"/>
    <w:rsid w:val="7BD18780"/>
    <w:rsid w:val="7BE79083"/>
    <w:rsid w:val="7C24735B"/>
    <w:rsid w:val="7C346A83"/>
    <w:rsid w:val="7D0426E2"/>
    <w:rsid w:val="7D85022E"/>
    <w:rsid w:val="7DF62AE3"/>
    <w:rsid w:val="7E111232"/>
    <w:rsid w:val="7E5AAE99"/>
    <w:rsid w:val="7E8D144D"/>
    <w:rsid w:val="7F6AA0F5"/>
    <w:rsid w:val="7F73EB3B"/>
    <w:rsid w:val="7F91FB44"/>
    <w:rsid w:val="7F97D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4B088"/>
  <w15:chartTrackingRefBased/>
  <w15:docId w15:val="{66EDFF9F-B3D3-4D87-AA57-1054817C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5B4870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B4870"/>
  </w:style>
  <w:style w:type="character" w:styleId="UnresolvedMention">
    <w:name w:val="Unresolved Mention"/>
    <w:basedOn w:val="DefaultParagraphFont"/>
    <w:uiPriority w:val="99"/>
    <w:semiHidden/>
    <w:unhideWhenUsed/>
    <w:rsid w:val="0009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nol\Downloads\170731%20EML%204550%20AP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7945A25F949A991E50A01F9CE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7A74-241B-4185-8BC0-B7FBFE358630}"/>
      </w:docPartPr>
      <w:docPartBody>
        <w:p w:rsidR="00CD27ED" w:rsidRDefault="00994787">
          <w:pPr>
            <w:pStyle w:val="A867945A25F949A991E50A01F9CE8527"/>
          </w:pPr>
          <w:r>
            <w:t>[Title Here, up to 12 Words, on One to Two Lines]</w:t>
          </w:r>
        </w:p>
      </w:docPartBody>
    </w:docPart>
    <w:docPart>
      <w:docPartPr>
        <w:name w:val="DFCE78D6DE9B466B837ECADEB28B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77B3-37A3-4BE5-A1E9-30EBAF0A22BB}"/>
      </w:docPartPr>
      <w:docPartBody>
        <w:p w:rsidR="00CD27ED" w:rsidRDefault="00994787">
          <w:pPr>
            <w:pStyle w:val="DFCE78D6DE9B466B837ECADEB28BAA0E"/>
          </w:pPr>
          <w:r w:rsidRPr="005D3A03">
            <w:t>Figures title:</w:t>
          </w:r>
        </w:p>
      </w:docPartBody>
    </w:docPart>
    <w:docPart>
      <w:docPartPr>
        <w:name w:val="FEBF6E69EC9A44ECB13BCCEBA464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D271-F202-4411-A8B0-879008FF59DC}"/>
      </w:docPartPr>
      <w:docPartBody>
        <w:p w:rsidR="00CD27ED" w:rsidRDefault="00994787">
          <w:pPr>
            <w:pStyle w:val="FEBF6E69EC9A44ECB13BCCEBA464C127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  <w:docPart>
      <w:docPartPr>
        <w:name w:val="ADD75B424A374A4DBCE319AD0F13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ADF0-1013-4F23-AD1D-471B380337A2}"/>
      </w:docPartPr>
      <w:docPartBody>
        <w:p w:rsidR="00CD27ED" w:rsidRDefault="00C17E41" w:rsidP="00C17E41">
          <w:pPr>
            <w:pStyle w:val="ADD75B424A374A4DBCE319AD0F136217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41"/>
    <w:rsid w:val="0001532F"/>
    <w:rsid w:val="000B2B79"/>
    <w:rsid w:val="001F03DB"/>
    <w:rsid w:val="00284DA8"/>
    <w:rsid w:val="00306E40"/>
    <w:rsid w:val="00363D74"/>
    <w:rsid w:val="00435643"/>
    <w:rsid w:val="0044309B"/>
    <w:rsid w:val="004F5C18"/>
    <w:rsid w:val="005B73BD"/>
    <w:rsid w:val="00654EDF"/>
    <w:rsid w:val="007D4E46"/>
    <w:rsid w:val="008444D2"/>
    <w:rsid w:val="0091450B"/>
    <w:rsid w:val="00994787"/>
    <w:rsid w:val="00A429B7"/>
    <w:rsid w:val="00AE73E7"/>
    <w:rsid w:val="00B442CF"/>
    <w:rsid w:val="00C17E41"/>
    <w:rsid w:val="00CD27ED"/>
    <w:rsid w:val="00CE216F"/>
    <w:rsid w:val="00CF01D7"/>
    <w:rsid w:val="00D455BB"/>
    <w:rsid w:val="00E512C1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67945A25F949A991E50A01F9CE8527">
    <w:name w:val="A867945A25F949A991E50A01F9CE8527"/>
  </w:style>
  <w:style w:type="character" w:styleId="Emphasis">
    <w:name w:val="Emphasis"/>
    <w:basedOn w:val="DefaultParagraphFont"/>
    <w:uiPriority w:val="4"/>
    <w:unhideWhenUsed/>
    <w:qFormat/>
    <w:rsid w:val="00C17E41"/>
    <w:rPr>
      <w:i/>
      <w:iCs/>
    </w:rPr>
  </w:style>
  <w:style w:type="paragraph" w:customStyle="1" w:styleId="DFCE78D6DE9B466B837ECADEB28BAA0E">
    <w:name w:val="DFCE78D6DE9B466B837ECADEB28BAA0E"/>
  </w:style>
  <w:style w:type="paragraph" w:customStyle="1" w:styleId="FEBF6E69EC9A44ECB13BCCEBA464C127">
    <w:name w:val="FEBF6E69EC9A44ECB13BCCEBA464C127"/>
  </w:style>
  <w:style w:type="paragraph" w:customStyle="1" w:styleId="ADD75B424A374A4DBCE319AD0F136217">
    <w:name w:val="ADD75B424A374A4DBCE319AD0F136217"/>
    <w:rsid w:val="00C17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VIRTUAL DESIGN REVIEW 3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26CC2-7ECA-4889-BE55-3B7F32E0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170731 EML 4550 APA Template</Template>
  <TotalTime>4329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Review 3: Ethics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VDR3: T513 Automated Shaft Flux Measurement Device</dc:title>
  <dc:subject/>
  <dc:creator>Sean Hemstreet</dc:creator>
  <cp:keywords/>
  <dc:description/>
  <cp:lastModifiedBy>Sean Hemstreet</cp:lastModifiedBy>
  <cp:revision>381</cp:revision>
  <dcterms:created xsi:type="dcterms:W3CDTF">2022-09-16T18:37:00Z</dcterms:created>
  <dcterms:modified xsi:type="dcterms:W3CDTF">2023-12-05T19:50:00Z</dcterms:modified>
</cp:coreProperties>
</file>